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B" w:rsidRPr="0001786A" w:rsidRDefault="001E7C3B">
      <w:pPr>
        <w:rPr>
          <w:rFonts w:ascii="Harrington" w:hAnsi="Harrington"/>
          <w:b/>
          <w:color w:val="0000FF"/>
          <w:sz w:val="40"/>
          <w:szCs w:val="40"/>
        </w:rPr>
      </w:pPr>
      <w:r>
        <w:rPr>
          <w:noProof/>
        </w:rPr>
        <w:pict>
          <v:line id="Line 13" o:spid="_x0000_s1026" style="position:absolute;flip:y;z-index:251654144;visibility:visible;mso-wrap-distance-top:-3e-5mm;mso-wrap-distance-bottom:-3e-5mm" from="0,-18pt" to="72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qBGgIAADQ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" strokecolor="blue" strokeweight="2pt"/>
        </w:pict>
      </w:r>
      <w:r>
        <w:rPr>
          <w:noProof/>
        </w:rPr>
        <w:pict>
          <v:line id="Line 7" o:spid="_x0000_s1027" style="position:absolute;z-index:251653120;visibility:visible;mso-wrap-distance-top:-3e-5mm;mso-wrap-distance-bottom:-3e-5mm" from="0,-27pt" to="729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" strokecolor="yellow" strokeweight="2pt">
            <v:shadow on="t" color="black" opacity="24903f" origin=",.5" offset="0,.55556mm"/>
          </v:line>
        </w:pict>
      </w:r>
      <w:r w:rsidRPr="0001786A">
        <w:rPr>
          <w:rFonts w:ascii="Harrington" w:hAnsi="Harrington"/>
          <w:b/>
          <w:color w:val="0000FF"/>
          <w:sz w:val="40"/>
          <w:szCs w:val="40"/>
        </w:rPr>
        <w:t>Program Schedule</w:t>
      </w:r>
    </w:p>
    <w:p w:rsidR="001E7C3B" w:rsidRPr="008A0D1B" w:rsidRDefault="001E7C3B">
      <w:pPr>
        <w:rPr>
          <w:rFonts w:ascii="Harrington" w:hAnsi="Harrington"/>
          <w:sz w:val="12"/>
          <w:szCs w:val="12"/>
        </w:rPr>
      </w:pPr>
    </w:p>
    <w:p w:rsidR="001E7C3B" w:rsidRPr="00CC247E" w:rsidRDefault="001E7C3B" w:rsidP="001A4E8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9</w:t>
      </w:r>
      <w:r w:rsidRPr="00A97DF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Pr="00A97DFB">
        <w:rPr>
          <w:rFonts w:ascii="Arial" w:hAnsi="Arial" w:cs="Arial"/>
          <w:sz w:val="20"/>
          <w:szCs w:val="20"/>
        </w:rPr>
        <w:t xml:space="preserve"> am</w:t>
      </w:r>
      <w:r w:rsidRPr="00A97DFB">
        <w:rPr>
          <w:rFonts w:ascii="Arial" w:hAnsi="Arial" w:cs="Arial"/>
          <w:sz w:val="20"/>
          <w:szCs w:val="20"/>
        </w:rPr>
        <w:tab/>
      </w:r>
      <w:r w:rsidRPr="00CC247E">
        <w:rPr>
          <w:rFonts w:ascii="Arial" w:hAnsi="Arial" w:cs="Arial"/>
          <w:b/>
          <w:sz w:val="22"/>
          <w:szCs w:val="22"/>
        </w:rPr>
        <w:t>Registration</w:t>
      </w:r>
    </w:p>
    <w:p w:rsidR="001E7C3B" w:rsidRPr="00C83EB8" w:rsidRDefault="001E7C3B" w:rsidP="001A4E8B">
      <w:pPr>
        <w:spacing w:before="120"/>
        <w:rPr>
          <w:rFonts w:ascii="Arial" w:hAnsi="Arial" w:cs="Arial"/>
          <w:sz w:val="18"/>
          <w:szCs w:val="18"/>
        </w:rPr>
      </w:pPr>
    </w:p>
    <w:p w:rsidR="001E7C3B" w:rsidRPr="00A97DFB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 w:rsidRPr="00A97DFB">
        <w:rPr>
          <w:rFonts w:ascii="Arial" w:hAnsi="Arial" w:cs="Arial"/>
          <w:sz w:val="20"/>
          <w:szCs w:val="20"/>
        </w:rPr>
        <w:t>9:</w:t>
      </w:r>
      <w:r>
        <w:rPr>
          <w:rFonts w:ascii="Arial" w:hAnsi="Arial" w:cs="Arial"/>
          <w:sz w:val="20"/>
          <w:szCs w:val="20"/>
        </w:rPr>
        <w:t>3</w:t>
      </w:r>
      <w:r w:rsidRPr="00A97DFB">
        <w:rPr>
          <w:rFonts w:ascii="Arial" w:hAnsi="Arial" w:cs="Arial"/>
          <w:sz w:val="20"/>
          <w:szCs w:val="20"/>
        </w:rPr>
        <w:t>0 am</w:t>
      </w:r>
      <w:r w:rsidRPr="00A97D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Farm Survey</w:t>
      </w:r>
    </w:p>
    <w:p w:rsidR="001E7C3B" w:rsidRPr="00E92973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 w:rsidRPr="00A97DFB">
        <w:rPr>
          <w:rFonts w:ascii="Arial" w:hAnsi="Arial" w:cs="Arial"/>
          <w:sz w:val="20"/>
          <w:szCs w:val="20"/>
        </w:rPr>
        <w:tab/>
      </w:r>
      <w:r w:rsidRPr="00A97DFB">
        <w:rPr>
          <w:rFonts w:ascii="Arial" w:hAnsi="Arial" w:cs="Arial"/>
          <w:i/>
          <w:sz w:val="20"/>
          <w:szCs w:val="20"/>
        </w:rPr>
        <w:t xml:space="preserve">Dr. </w:t>
      </w:r>
      <w:r>
        <w:rPr>
          <w:rFonts w:ascii="Arial" w:hAnsi="Arial" w:cs="Arial"/>
          <w:i/>
          <w:sz w:val="20"/>
          <w:szCs w:val="20"/>
        </w:rPr>
        <w:t xml:space="preserve">Wesley Kline, </w:t>
      </w:r>
      <w:r>
        <w:rPr>
          <w:rFonts w:ascii="Arial" w:hAnsi="Arial" w:cs="Arial"/>
          <w:sz w:val="20"/>
          <w:szCs w:val="20"/>
        </w:rPr>
        <w:t xml:space="preserve">Agricultural Agent,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Cumberland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:rsidR="001E7C3B" w:rsidRPr="00C83EB8" w:rsidRDefault="001E7C3B" w:rsidP="001A4E8B">
      <w:pPr>
        <w:spacing w:before="120"/>
        <w:ind w:left="1440" w:hanging="1440"/>
        <w:rPr>
          <w:rFonts w:ascii="Arial" w:hAnsi="Arial" w:cs="Arial"/>
          <w:sz w:val="18"/>
          <w:szCs w:val="18"/>
        </w:rPr>
      </w:pPr>
    </w:p>
    <w:p w:rsidR="001E7C3B" w:rsidRPr="00A97DFB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</w:t>
      </w:r>
      <w:r w:rsidRPr="00A97DFB">
        <w:rPr>
          <w:rFonts w:ascii="Arial" w:hAnsi="Arial" w:cs="Arial"/>
          <w:sz w:val="20"/>
          <w:szCs w:val="20"/>
        </w:rPr>
        <w:t xml:space="preserve"> am</w:t>
      </w:r>
      <w:r w:rsidRPr="00A97DFB">
        <w:rPr>
          <w:rFonts w:ascii="Arial" w:hAnsi="Arial" w:cs="Arial"/>
          <w:sz w:val="20"/>
          <w:szCs w:val="20"/>
        </w:rPr>
        <w:tab/>
      </w:r>
      <w:r w:rsidRPr="00585DFA">
        <w:rPr>
          <w:rFonts w:ascii="Arial" w:hAnsi="Arial" w:cs="Arial"/>
          <w:b/>
          <w:sz w:val="22"/>
          <w:szCs w:val="22"/>
        </w:rPr>
        <w:t>Field Operations: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Good Agricultural Practices GAP’s</w:t>
      </w:r>
    </w:p>
    <w:p w:rsidR="001E7C3B" w:rsidRPr="00052A0A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 w:rsidRPr="00A97D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Meredith Melendez</w:t>
      </w:r>
      <w:r w:rsidRPr="00A97DF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Senior Program Coordinator,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Mercer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:rsidR="001E7C3B" w:rsidRPr="00C83EB8" w:rsidRDefault="001E7C3B" w:rsidP="001A4E8B">
      <w:pPr>
        <w:spacing w:before="120"/>
        <w:ind w:left="1440" w:hanging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E7C3B" w:rsidRPr="00CC247E" w:rsidRDefault="001E7C3B" w:rsidP="001A4E8B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Post Harvest: Good Agricultural Practices GAP’s</w:t>
      </w:r>
    </w:p>
    <w:p w:rsidR="001E7C3B" w:rsidRPr="00AB2C6E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Dr. Wesley Kline, </w:t>
      </w:r>
      <w:r w:rsidRPr="007A192A">
        <w:rPr>
          <w:rFonts w:ascii="Arial" w:hAnsi="Arial" w:cs="Arial"/>
          <w:sz w:val="20"/>
          <w:szCs w:val="20"/>
        </w:rPr>
        <w:t xml:space="preserve">Agriculture Agent, </w:t>
      </w:r>
      <w:smartTag w:uri="urn:schemas-microsoft-com:office:smarttags" w:element="PostalCode">
        <w:smartTag w:uri="urn:schemas-microsoft-com:office:smarttags" w:element="PostalCode">
          <w:r w:rsidRPr="007A192A">
            <w:rPr>
              <w:rFonts w:ascii="Arial" w:hAnsi="Arial" w:cs="Arial"/>
              <w:sz w:val="20"/>
              <w:szCs w:val="20"/>
            </w:rPr>
            <w:t>Cumberland</w:t>
          </w:r>
        </w:smartTag>
        <w:r w:rsidRPr="007A192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7A192A"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:rsidR="001E7C3B" w:rsidRPr="00C83EB8" w:rsidRDefault="001E7C3B" w:rsidP="001A4E8B">
      <w:pPr>
        <w:spacing w:before="120"/>
        <w:ind w:left="1440" w:hanging="1440"/>
        <w:rPr>
          <w:rFonts w:ascii="Arial" w:hAnsi="Arial" w:cs="Arial"/>
          <w:sz w:val="18"/>
          <w:szCs w:val="18"/>
        </w:rPr>
      </w:pPr>
    </w:p>
    <w:p w:rsidR="001E7C3B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Lunch - provided</w:t>
      </w:r>
    </w:p>
    <w:p w:rsidR="001E7C3B" w:rsidRDefault="001E7C3B" w:rsidP="001A4E8B">
      <w:pPr>
        <w:spacing w:before="12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7C3B" w:rsidRDefault="001E7C3B" w:rsidP="00052A0A">
      <w:pPr>
        <w:spacing w:before="20" w:after="60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Writing a Farm Food Safety Plan</w:t>
      </w:r>
    </w:p>
    <w:p w:rsidR="001E7C3B" w:rsidRDefault="001E7C3B" w:rsidP="00052A0A">
      <w:pPr>
        <w:spacing w:before="20" w:after="6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Meredith Melendez,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Rutgers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Cooperative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Extension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Mercer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:rsidR="001E7C3B" w:rsidRDefault="001E7C3B" w:rsidP="00052A0A">
      <w:pPr>
        <w:spacing w:before="20" w:after="60"/>
        <w:ind w:left="1440" w:hanging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Dr. Wesley Kline,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i/>
              <w:sz w:val="20"/>
              <w:szCs w:val="20"/>
            </w:rPr>
            <w:t>Rutgers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/>
              <w:sz w:val="20"/>
              <w:szCs w:val="20"/>
            </w:rPr>
            <w:t>Cooperative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/>
              <w:sz w:val="20"/>
              <w:szCs w:val="20"/>
            </w:rPr>
            <w:t>Extension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/>
              <w:sz w:val="20"/>
              <w:szCs w:val="20"/>
            </w:rPr>
            <w:t>Cumberland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/>
              <w:sz w:val="20"/>
              <w:szCs w:val="20"/>
            </w:rPr>
            <w:t>County</w:t>
          </w:r>
        </w:smartTag>
      </w:smartTag>
    </w:p>
    <w:p w:rsidR="001E7C3B" w:rsidRDefault="001E7C3B" w:rsidP="00052A0A">
      <w:pPr>
        <w:spacing w:before="20" w:after="60"/>
        <w:ind w:left="1440" w:hanging="1440"/>
        <w:rPr>
          <w:rFonts w:ascii="Arial" w:hAnsi="Arial" w:cs="Arial"/>
          <w:i/>
          <w:sz w:val="20"/>
          <w:szCs w:val="20"/>
        </w:rPr>
      </w:pPr>
    </w:p>
    <w:p w:rsidR="001E7C3B" w:rsidRDefault="001E7C3B" w:rsidP="00A97DFB">
      <w:pPr>
        <w:ind w:left="1440" w:hanging="1440"/>
        <w:rPr>
          <w:rFonts w:ascii="Arial" w:hAnsi="Arial" w:cs="Arial"/>
          <w:sz w:val="20"/>
          <w:szCs w:val="20"/>
        </w:rPr>
      </w:pPr>
    </w:p>
    <w:p w:rsidR="001E7C3B" w:rsidRDefault="001E7C3B" w:rsidP="00A97DFB">
      <w:pPr>
        <w:ind w:left="1440" w:hanging="1440"/>
        <w:rPr>
          <w:rFonts w:ascii="Arial" w:hAnsi="Arial" w:cs="Arial"/>
          <w:sz w:val="20"/>
          <w:szCs w:val="20"/>
        </w:rPr>
      </w:pPr>
    </w:p>
    <w:p w:rsidR="001E7C3B" w:rsidRDefault="001E7C3B" w:rsidP="00A97DFB">
      <w:pPr>
        <w:ind w:left="1440" w:hanging="1440"/>
        <w:rPr>
          <w:rFonts w:ascii="Arial" w:hAnsi="Arial" w:cs="Arial"/>
          <w:sz w:val="20"/>
          <w:szCs w:val="20"/>
        </w:rPr>
      </w:pPr>
    </w:p>
    <w:p w:rsidR="001E7C3B" w:rsidRDefault="001E7C3B" w:rsidP="00A97DFB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Please bring a laptop computer if one is available.  If you need a laptop provided to you for this workshop please check the appropriate box on the registration form.</w:t>
      </w:r>
    </w:p>
    <w:p w:rsidR="001E7C3B" w:rsidRDefault="001E7C3B" w:rsidP="00A97DFB">
      <w:pPr>
        <w:ind w:left="1440" w:hanging="1440"/>
        <w:rPr>
          <w:rFonts w:ascii="Arial" w:hAnsi="Arial" w:cs="Arial"/>
          <w:sz w:val="20"/>
          <w:szCs w:val="20"/>
        </w:rPr>
      </w:pPr>
    </w:p>
    <w:p w:rsidR="001E7C3B" w:rsidRDefault="001E7C3B" w:rsidP="00CD4245">
      <w:pPr>
        <w:ind w:left="1440" w:hanging="144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E7C3B" w:rsidRDefault="001E7C3B" w:rsidP="00CD4245">
      <w:pPr>
        <w:ind w:left="1440" w:hanging="14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This session is supported in part by NJDA/USDA 2012 Specialty Crop Block Grant #12-25-B-1243</w:t>
      </w:r>
    </w:p>
    <w:p w:rsidR="001E7C3B" w:rsidRPr="00CD4245" w:rsidRDefault="001E7C3B" w:rsidP="00CD4245">
      <w:pPr>
        <w:ind w:left="1440" w:hanging="14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w:pict>
          <v:line id="Line 16" o:spid="_x0000_s1028" style="position:absolute;left:0;text-align:left;z-index:251655168;visibility:visible;mso-wrap-distance-left:3.17497mm;mso-wrap-distance-right:3.17497mm" from="-14.4pt,2.65pt" to="-14.4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ub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LLSmN64Aj0rtbCiOntWL2Wr63SGlq5aoA48UXy8G4rIQkbwJCRtnIMG+/6wZ+JCj17FP&#10;58Z2ARI6gM5RjstdDn72iA6HFE6nT9k0Ta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"/>
        </w:pict>
      </w:r>
      <w:r w:rsidRPr="0001786A">
        <w:rPr>
          <w:rFonts w:ascii="Harrington" w:hAnsi="Harrington" w:cs="Arial"/>
          <w:b/>
          <w:color w:val="0000FF"/>
          <w:sz w:val="40"/>
          <w:szCs w:val="40"/>
        </w:rPr>
        <w:t>Registration Form</w:t>
      </w:r>
    </w:p>
    <w:p w:rsidR="001E7C3B" w:rsidRPr="0071528A" w:rsidRDefault="001E7C3B" w:rsidP="00C5511B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  <w:r w:rsidRPr="0071528A">
        <w:rPr>
          <w:rFonts w:ascii="Arial" w:hAnsi="Arial" w:cs="Arial"/>
          <w:b/>
          <w:color w:val="0000FF"/>
          <w:sz w:val="16"/>
          <w:szCs w:val="16"/>
        </w:rPr>
        <w:t>Please Send in with Payment</w:t>
      </w:r>
    </w:p>
    <w:p w:rsidR="001E7C3B" w:rsidRPr="00FA0853" w:rsidRDefault="001E7C3B" w:rsidP="00C5511B">
      <w:pPr>
        <w:jc w:val="center"/>
        <w:rPr>
          <w:rFonts w:ascii="Arial" w:hAnsi="Arial" w:cs="Arial"/>
          <w:b/>
          <w:color w:val="33CCCC"/>
          <w:sz w:val="16"/>
          <w:szCs w:val="16"/>
        </w:rPr>
      </w:pPr>
    </w:p>
    <w:p w:rsidR="001E7C3B" w:rsidRDefault="001E7C3B">
      <w:r>
        <w:rPr>
          <w:rFonts w:ascii="Arial" w:hAnsi="Arial" w:cs="Arial"/>
          <w:sz w:val="20"/>
          <w:szCs w:val="20"/>
        </w:rPr>
        <w:t>______________________________________</w:t>
      </w:r>
    </w:p>
    <w:p w:rsidR="001E7C3B" w:rsidRPr="00CD4245" w:rsidRDefault="001E7C3B" w:rsidP="00C5511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D4245">
        <w:rPr>
          <w:rFonts w:ascii="Arial" w:hAnsi="Arial" w:cs="Arial"/>
          <w:b/>
          <w:sz w:val="16"/>
          <w:szCs w:val="16"/>
        </w:rPr>
        <w:t>Name(s)</w:t>
      </w:r>
    </w:p>
    <w:p w:rsidR="001E7C3B" w:rsidRPr="00C5511B" w:rsidRDefault="001E7C3B" w:rsidP="00C5511B">
      <w:pPr>
        <w:rPr>
          <w:rFonts w:ascii="Arial" w:hAnsi="Arial" w:cs="Arial"/>
          <w:sz w:val="12"/>
          <w:szCs w:val="12"/>
        </w:rPr>
      </w:pPr>
    </w:p>
    <w:p w:rsidR="001E7C3B" w:rsidRDefault="001E7C3B"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1E7C3B" w:rsidRPr="00CD4245" w:rsidRDefault="001E7C3B" w:rsidP="00C5511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D4245">
        <w:rPr>
          <w:rFonts w:ascii="Arial" w:hAnsi="Arial" w:cs="Arial"/>
          <w:b/>
          <w:sz w:val="16"/>
          <w:szCs w:val="16"/>
        </w:rPr>
        <w:t>e-mail</w:t>
      </w:r>
    </w:p>
    <w:p w:rsidR="001E7C3B" w:rsidRPr="00C5511B" w:rsidRDefault="001E7C3B" w:rsidP="00C5511B">
      <w:pPr>
        <w:rPr>
          <w:rFonts w:ascii="Arial" w:hAnsi="Arial" w:cs="Arial"/>
          <w:sz w:val="12"/>
          <w:szCs w:val="12"/>
        </w:rPr>
      </w:pPr>
    </w:p>
    <w:p w:rsidR="001E7C3B" w:rsidRDefault="001E7C3B"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1E7C3B" w:rsidRPr="00CD4245" w:rsidRDefault="001E7C3B" w:rsidP="00C5511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CD4245">
        <w:rPr>
          <w:rFonts w:ascii="Arial" w:hAnsi="Arial" w:cs="Arial"/>
          <w:b/>
          <w:sz w:val="16"/>
          <w:szCs w:val="16"/>
        </w:rPr>
        <w:t>Address</w:t>
      </w:r>
    </w:p>
    <w:p w:rsidR="001E7C3B" w:rsidRPr="00C5511B" w:rsidRDefault="001E7C3B" w:rsidP="00C5511B">
      <w:pPr>
        <w:rPr>
          <w:rFonts w:ascii="Arial" w:hAnsi="Arial" w:cs="Arial"/>
          <w:sz w:val="12"/>
          <w:szCs w:val="12"/>
        </w:rPr>
      </w:pPr>
    </w:p>
    <w:p w:rsidR="001E7C3B" w:rsidRDefault="001E7C3B"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1E7C3B" w:rsidRDefault="001E7C3B" w:rsidP="00C5511B">
      <w:pPr>
        <w:rPr>
          <w:rFonts w:ascii="Arial" w:hAnsi="Arial" w:cs="Arial"/>
          <w:sz w:val="16"/>
          <w:szCs w:val="16"/>
        </w:rPr>
      </w:pPr>
    </w:p>
    <w:p w:rsidR="001E7C3B" w:rsidRPr="00C5511B" w:rsidRDefault="001E7C3B" w:rsidP="00C5511B">
      <w:pPr>
        <w:rPr>
          <w:rFonts w:ascii="Arial" w:hAnsi="Arial" w:cs="Arial"/>
          <w:sz w:val="12"/>
          <w:szCs w:val="12"/>
        </w:rPr>
      </w:pPr>
    </w:p>
    <w:p w:rsidR="001E7C3B" w:rsidRDefault="001E7C3B"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1E7C3B" w:rsidRPr="008A0D1B" w:rsidRDefault="001E7C3B" w:rsidP="00C5511B">
      <w:pPr>
        <w:rPr>
          <w:rFonts w:ascii="Arial" w:hAnsi="Arial" w:cs="Arial"/>
          <w:sz w:val="12"/>
          <w:szCs w:val="12"/>
        </w:rPr>
      </w:pPr>
    </w:p>
    <w:p w:rsidR="001E7C3B" w:rsidRDefault="001E7C3B" w:rsidP="00C5511B">
      <w:pPr>
        <w:rPr>
          <w:rFonts w:ascii="Arial" w:hAnsi="Arial" w:cs="Arial"/>
          <w:sz w:val="16"/>
          <w:szCs w:val="16"/>
        </w:rPr>
      </w:pPr>
    </w:p>
    <w:p w:rsidR="001E7C3B" w:rsidRDefault="001E7C3B"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1E7C3B" w:rsidRPr="00CD4245" w:rsidRDefault="001E7C3B" w:rsidP="00C5511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D4245">
        <w:rPr>
          <w:rFonts w:ascii="Arial" w:hAnsi="Arial" w:cs="Arial"/>
          <w:b/>
          <w:sz w:val="16"/>
          <w:szCs w:val="16"/>
        </w:rPr>
        <w:t>Telephone</w:t>
      </w:r>
    </w:p>
    <w:p w:rsidR="001E7C3B" w:rsidRPr="007A192A" w:rsidRDefault="001E7C3B" w:rsidP="00C5511B">
      <w:pPr>
        <w:rPr>
          <w:rFonts w:ascii="Arial" w:hAnsi="Arial" w:cs="Arial"/>
          <w:sz w:val="12"/>
          <w:szCs w:val="12"/>
        </w:rPr>
      </w:pPr>
      <w:r>
        <w:rPr>
          <w:noProof/>
        </w:rPr>
        <w:pict>
          <v:rect id="Rectangle 5" o:spid="_x0000_s1029" style="position:absolute;margin-left:0;margin-top:8.9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"/>
        </w:pict>
      </w:r>
    </w:p>
    <w:p w:rsidR="001E7C3B" w:rsidRPr="00EC1760" w:rsidRDefault="001E7C3B" w:rsidP="007A1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 will need to use a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Rutgers</w:t>
        </w:r>
      </w:smartTag>
      <w:r>
        <w:rPr>
          <w:rFonts w:ascii="Arial" w:hAnsi="Arial" w:cs="Arial"/>
          <w:sz w:val="20"/>
          <w:szCs w:val="20"/>
        </w:rPr>
        <w:t xml:space="preserve"> laptop.</w:t>
      </w:r>
    </w:p>
    <w:p w:rsidR="001E7C3B" w:rsidRPr="00EC1760" w:rsidRDefault="001E7C3B" w:rsidP="00C5511B">
      <w:pPr>
        <w:rPr>
          <w:rFonts w:ascii="Arial" w:hAnsi="Arial" w:cs="Arial"/>
          <w:sz w:val="20"/>
          <w:szCs w:val="20"/>
        </w:rPr>
      </w:pP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Cost:  $40.00 per person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registration with payment by March 24th.  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confirmation notices will be sent.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r w:rsidRPr="00CF0155">
        <w:rPr>
          <w:rFonts w:ascii="Arial" w:hAnsi="Arial" w:cs="Arial"/>
          <w:b/>
          <w:sz w:val="20"/>
          <w:szCs w:val="20"/>
        </w:rPr>
        <w:t>Mail to: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Safety Certification Workshop</w:t>
      </w:r>
    </w:p>
    <w:p w:rsidR="001E7C3B" w:rsidRPr="00C5511B" w:rsidRDefault="001E7C3B" w:rsidP="00C55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Rutgers Cooperative Extension-Mercer Co.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930 Spruce St.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Trenton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NJ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08648</w:t>
          </w:r>
        </w:smartTag>
      </w:smartTag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</w:p>
    <w:p w:rsidR="001E7C3B" w:rsidRPr="00CF0155" w:rsidRDefault="001E7C3B" w:rsidP="00C132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Makes checks payable to: Mercer County Ag Ed </w:t>
      </w:r>
    </w:p>
    <w:p w:rsidR="001E7C3B" w:rsidRDefault="001E7C3B" w:rsidP="00C5511B">
      <w:pPr>
        <w:rPr>
          <w:rFonts w:ascii="Arial" w:hAnsi="Arial" w:cs="Arial"/>
          <w:sz w:val="20"/>
          <w:szCs w:val="20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Questions: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Meredith Melendez 609-989-6830 or melendez@aesop.rutgers.edu </w:t>
      </w: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</w:pPr>
    </w:p>
    <w:p w:rsidR="001E7C3B" w:rsidRDefault="001E7C3B" w:rsidP="00C5511B">
      <w:pPr>
        <w:rPr>
          <w:rFonts w:ascii="Arial" w:hAnsi="Arial" w:cs="Arial"/>
          <w:sz w:val="18"/>
          <w:szCs w:val="18"/>
        </w:rPr>
        <w:sectPr w:rsidR="001E7C3B" w:rsidSect="00DC1E21">
          <w:headerReference w:type="default" r:id="rId7"/>
          <w:footerReference w:type="default" r:id="rId8"/>
          <w:pgSz w:w="15840" w:h="12240" w:orient="landscape"/>
          <w:pgMar w:top="1440" w:right="720" w:bottom="1440" w:left="720" w:header="720" w:footer="720" w:gutter="0"/>
          <w:cols w:num="2" w:space="720" w:equalWidth="0">
            <w:col w:w="9360" w:space="720"/>
            <w:col w:w="5040"/>
          </w:cols>
          <w:docGrid w:linePitch="360"/>
        </w:sectPr>
      </w:pPr>
    </w:p>
    <w:p w:rsidR="001E7C3B" w:rsidRDefault="001E7C3B" w:rsidP="00C5511B">
      <w:pPr>
        <w:rPr>
          <w:rFonts w:ascii="Harrington" w:hAnsi="Harrington" w:cs="Arial"/>
          <w:b/>
          <w:color w:val="33CCCC"/>
          <w:sz w:val="36"/>
          <w:szCs w:val="36"/>
        </w:rPr>
      </w:pPr>
      <w:r>
        <w:rPr>
          <w:noProof/>
        </w:rPr>
        <w:pict>
          <v:line id="_x0000_s1030" style="position:absolute;z-index:251659264;visibility:visible;mso-wrap-distance-top:-3e-5mm;mso-wrap-distance-bottom:-3e-5mm" from="6pt,21.7pt" to="7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z3Ew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" strokecolor="blue" strokeweight="2pt"/>
        </w:pict>
      </w:r>
    </w:p>
    <w:p w:rsidR="001E7C3B" w:rsidRDefault="001E7C3B" w:rsidP="00C5511B">
      <w:pPr>
        <w:rPr>
          <w:rFonts w:ascii="Harrington" w:hAnsi="Harrington" w:cs="Arial"/>
          <w:b/>
          <w:color w:val="33CCCC"/>
          <w:sz w:val="36"/>
          <w:szCs w:val="36"/>
        </w:rPr>
      </w:pPr>
    </w:p>
    <w:p w:rsidR="001E7C3B" w:rsidRDefault="001E7C3B" w:rsidP="00C5511B">
      <w:pPr>
        <w:rPr>
          <w:rFonts w:ascii="Harrington" w:hAnsi="Harrington" w:cs="Arial"/>
          <w:b/>
          <w:color w:val="33CCCC"/>
          <w:sz w:val="36"/>
          <w:szCs w:val="36"/>
        </w:rPr>
      </w:pPr>
    </w:p>
    <w:p w:rsidR="001E7C3B" w:rsidRPr="00CD08B0" w:rsidRDefault="001E7C3B" w:rsidP="00C5511B">
      <w:pPr>
        <w:rPr>
          <w:rFonts w:ascii="Harrington" w:hAnsi="Harrington" w:cs="Arial"/>
          <w:b/>
          <w:color w:val="33CCCC"/>
          <w:sz w:val="36"/>
          <w:szCs w:val="36"/>
        </w:rPr>
      </w:pPr>
      <w:r>
        <w:rPr>
          <w:noProof/>
        </w:rPr>
        <w:pict>
          <v:line id="Line 25" o:spid="_x0000_s1031" style="position:absolute;z-index:251657216;visibility:visible;mso-wrap-distance-top:-3e-5mm;mso-wrap-distance-bottom:-3e-5mm" from="0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LFAIAACo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" strokecolor="blue" strokeweight="2pt"/>
        </w:pict>
      </w:r>
      <w:r>
        <w:rPr>
          <w:noProof/>
        </w:rPr>
        <w:pict>
          <v:line id="Line 22" o:spid="_x0000_s1032" style="position:absolute;z-index:251656192;visibility:visible;mso-wrap-distance-top:-3e-5mm;mso-wrap-distance-bottom:-3e-5mm" from="0,-9pt" to="18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" strokecolor="yellow" strokeweight="2pt"/>
        </w:pict>
      </w:r>
      <w:r w:rsidRPr="0001786A">
        <w:rPr>
          <w:rFonts w:ascii="Harrington" w:hAnsi="Harrington" w:cs="Arial"/>
          <w:b/>
          <w:color w:val="0000FF"/>
          <w:sz w:val="36"/>
          <w:szCs w:val="36"/>
        </w:rPr>
        <w:t>Why you should attend:</w:t>
      </w:r>
    </w:p>
    <w:p w:rsidR="001E7C3B" w:rsidRPr="00B70D76" w:rsidRDefault="001E7C3B" w:rsidP="00C5511B">
      <w:pPr>
        <w:rPr>
          <w:rFonts w:ascii="Harrington" w:hAnsi="Harrington" w:cs="Arial"/>
          <w:sz w:val="12"/>
          <w:szCs w:val="12"/>
        </w:rPr>
      </w:pPr>
    </w:p>
    <w:p w:rsidR="001E7C3B" w:rsidRDefault="001E7C3B" w:rsidP="00C551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Topics of Interest:</w:t>
      </w:r>
    </w:p>
    <w:p w:rsidR="001E7C3B" w:rsidRPr="00B70D76" w:rsidRDefault="001E7C3B" w:rsidP="00C5511B">
      <w:pPr>
        <w:rPr>
          <w:rFonts w:ascii="Arial" w:hAnsi="Arial" w:cs="Arial"/>
          <w:b/>
          <w:sz w:val="12"/>
          <w:szCs w:val="12"/>
        </w:rPr>
      </w:pPr>
    </w:p>
    <w:p w:rsidR="001E7C3B" w:rsidRDefault="001E7C3B" w:rsidP="00CD4245">
      <w:pPr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Safety Modernization Act proposed</w:t>
      </w:r>
    </w:p>
    <w:p w:rsidR="001E7C3B" w:rsidRPr="0057341D" w:rsidRDefault="001E7C3B" w:rsidP="00CD424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</w:t>
      </w:r>
    </w:p>
    <w:p w:rsidR="001E7C3B" w:rsidRPr="00B70D76" w:rsidRDefault="001E7C3B" w:rsidP="00CD4245">
      <w:pPr>
        <w:rPr>
          <w:rFonts w:ascii="Arial" w:hAnsi="Arial" w:cs="Arial"/>
          <w:sz w:val="12"/>
          <w:szCs w:val="12"/>
        </w:rPr>
      </w:pPr>
    </w:p>
    <w:p w:rsidR="001E7C3B" w:rsidRPr="0057341D" w:rsidRDefault="001E7C3B" w:rsidP="00CD4245">
      <w:pPr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Agricultural Practices</w:t>
      </w:r>
    </w:p>
    <w:p w:rsidR="001E7C3B" w:rsidRPr="00B70D76" w:rsidRDefault="001E7C3B" w:rsidP="00CD4245">
      <w:pPr>
        <w:rPr>
          <w:rFonts w:ascii="Arial" w:hAnsi="Arial" w:cs="Arial"/>
          <w:sz w:val="12"/>
          <w:szCs w:val="12"/>
        </w:rPr>
      </w:pPr>
    </w:p>
    <w:p w:rsidR="001E7C3B" w:rsidRPr="0057341D" w:rsidRDefault="001E7C3B" w:rsidP="00CD4245">
      <w:pPr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your Farm Food Safety Plan</w:t>
      </w:r>
    </w:p>
    <w:p w:rsidR="001E7C3B" w:rsidRDefault="001E7C3B" w:rsidP="00CD4245">
      <w:pPr>
        <w:pStyle w:val="ListParagraph"/>
        <w:rPr>
          <w:rFonts w:ascii="Arial" w:hAnsi="Arial" w:cs="Arial"/>
          <w:sz w:val="20"/>
          <w:szCs w:val="20"/>
        </w:rPr>
      </w:pPr>
    </w:p>
    <w:p w:rsidR="001E7C3B" w:rsidRDefault="001E7C3B" w:rsidP="00CD4245">
      <w:pPr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farm risk assessments</w:t>
      </w:r>
    </w:p>
    <w:p w:rsidR="001E7C3B" w:rsidRDefault="001E7C3B" w:rsidP="00CD4245">
      <w:pPr>
        <w:pStyle w:val="ListParagraph"/>
        <w:rPr>
          <w:rFonts w:ascii="Arial" w:hAnsi="Arial" w:cs="Arial"/>
          <w:sz w:val="20"/>
          <w:szCs w:val="20"/>
        </w:rPr>
      </w:pPr>
    </w:p>
    <w:p w:rsidR="001E7C3B" w:rsidRDefault="001E7C3B" w:rsidP="00CD4245">
      <w:pPr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standard operating procedures</w:t>
      </w:r>
    </w:p>
    <w:p w:rsidR="001E7C3B" w:rsidRDefault="001E7C3B" w:rsidP="00CD4245">
      <w:pPr>
        <w:rPr>
          <w:rFonts w:ascii="Arial" w:hAnsi="Arial" w:cs="Arial"/>
          <w:sz w:val="20"/>
          <w:szCs w:val="20"/>
        </w:rPr>
      </w:pPr>
    </w:p>
    <w:p w:rsidR="001E7C3B" w:rsidRDefault="001E7C3B" w:rsidP="007A192A">
      <w:pPr>
        <w:jc w:val="center"/>
        <w:rPr>
          <w:rFonts w:ascii="Arial" w:hAnsi="Arial" w:cs="Arial"/>
          <w:sz w:val="20"/>
          <w:szCs w:val="20"/>
        </w:rPr>
      </w:pPr>
      <w:r w:rsidRPr="00D65A4A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2pt;height:91.5pt;visibility:visible">
            <v:imagedata r:id="rId9" o:title=""/>
          </v:shape>
        </w:pict>
      </w: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Pr="00B70D76" w:rsidRDefault="001E7C3B" w:rsidP="0057341D">
      <w:pPr>
        <w:rPr>
          <w:rFonts w:ascii="Arial" w:hAnsi="Arial" w:cs="Arial"/>
          <w:b/>
          <w:sz w:val="20"/>
          <w:szCs w:val="20"/>
        </w:rPr>
      </w:pPr>
      <w:r w:rsidRPr="00CF0155">
        <w:rPr>
          <w:rFonts w:ascii="Arial" w:hAnsi="Arial" w:cs="Arial"/>
          <w:b/>
          <w:sz w:val="20"/>
          <w:szCs w:val="20"/>
          <w:u w:val="single"/>
        </w:rPr>
        <w:t>Details</w:t>
      </w:r>
    </w:p>
    <w:p w:rsidR="001E7C3B" w:rsidRPr="00B70D76" w:rsidRDefault="001E7C3B" w:rsidP="0057341D">
      <w:pPr>
        <w:rPr>
          <w:rFonts w:ascii="Arial" w:hAnsi="Arial" w:cs="Arial"/>
          <w:sz w:val="20"/>
          <w:szCs w:val="20"/>
        </w:rPr>
      </w:pPr>
      <w:r w:rsidRPr="00B70D76">
        <w:rPr>
          <w:rFonts w:ascii="Arial" w:hAnsi="Arial" w:cs="Arial"/>
          <w:b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</w:rPr>
        <w:t>Wednesday</w:t>
      </w:r>
      <w:r w:rsidRPr="00B70D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March 26, </w:t>
      </w:r>
      <w:r w:rsidRPr="00B70D76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Pr="00B70D76" w:rsidRDefault="001E7C3B" w:rsidP="0057341D">
      <w:pPr>
        <w:rPr>
          <w:rFonts w:ascii="Arial" w:hAnsi="Arial" w:cs="Arial"/>
          <w:sz w:val="20"/>
          <w:szCs w:val="20"/>
        </w:rPr>
      </w:pPr>
      <w:r w:rsidRPr="00B70D76">
        <w:rPr>
          <w:rFonts w:ascii="Arial" w:hAnsi="Arial" w:cs="Arial"/>
          <w:b/>
          <w:sz w:val="20"/>
          <w:szCs w:val="20"/>
        </w:rPr>
        <w:t xml:space="preserve">Place:  </w:t>
      </w:r>
      <w:smartTag w:uri="urn:schemas-microsoft-com:office:smarttags" w:element="PostalCode">
        <w:r w:rsidRPr="00B70D76">
          <w:rPr>
            <w:rFonts w:ascii="Arial" w:hAnsi="Arial" w:cs="Arial"/>
            <w:sz w:val="20"/>
            <w:szCs w:val="20"/>
          </w:rPr>
          <w:t>Rutgers</w:t>
        </w:r>
      </w:smartTag>
      <w:r w:rsidRPr="00B70D76">
        <w:rPr>
          <w:rFonts w:ascii="Arial" w:hAnsi="Arial" w:cs="Arial"/>
          <w:sz w:val="20"/>
          <w:szCs w:val="20"/>
        </w:rPr>
        <w:t xml:space="preserve"> Cooperative Ext</w:t>
      </w:r>
      <w:r>
        <w:rPr>
          <w:rFonts w:ascii="Arial" w:hAnsi="Arial" w:cs="Arial"/>
          <w:sz w:val="20"/>
          <w:szCs w:val="20"/>
        </w:rPr>
        <w:t>ension,</w:t>
      </w:r>
    </w:p>
    <w:p w:rsidR="001E7C3B" w:rsidRPr="00B70D76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930 Spruce St</w:t>
          </w:r>
          <w:r w:rsidRPr="00B70D76">
            <w:rPr>
              <w:rFonts w:ascii="Arial" w:hAnsi="Arial" w:cs="Arial"/>
              <w:sz w:val="20"/>
              <w:szCs w:val="20"/>
            </w:rPr>
            <w:t>.</w:t>
          </w:r>
        </w:smartTag>
        <w:r w:rsidRPr="00B70D76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Trenton</w:t>
          </w:r>
        </w:smartTag>
        <w:r w:rsidRPr="00B70D76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 w:rsidRPr="00B70D76">
            <w:rPr>
              <w:rFonts w:ascii="Arial" w:hAnsi="Arial" w:cs="Arial"/>
              <w:sz w:val="20"/>
              <w:szCs w:val="20"/>
            </w:rPr>
            <w:t>NJ</w:t>
          </w:r>
        </w:smartTag>
      </w:smartTag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Cost:  </w:t>
      </w:r>
      <w:r>
        <w:rPr>
          <w:rFonts w:ascii="Arial" w:hAnsi="Arial" w:cs="Arial"/>
          <w:sz w:val="20"/>
          <w:szCs w:val="20"/>
        </w:rPr>
        <w:t>$40 per person</w:t>
      </w:r>
    </w:p>
    <w:p w:rsidR="001E7C3B" w:rsidRPr="00B70D76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Includes lunch and materials</w:t>
      </w:r>
    </w:p>
    <w:p w:rsidR="001E7C3B" w:rsidRPr="00B70D76" w:rsidRDefault="001E7C3B" w:rsidP="0057341D">
      <w:pPr>
        <w:rPr>
          <w:rFonts w:ascii="Arial" w:hAnsi="Arial" w:cs="Arial"/>
          <w:sz w:val="12"/>
          <w:szCs w:val="12"/>
        </w:rPr>
      </w:pP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Pre-registration required by March 24, 2014.</w:t>
      </w: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checks payable to:</w:t>
      </w: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Mercer County Ag Ed</w:t>
      </w:r>
    </w:p>
    <w:p w:rsidR="001E7C3B" w:rsidRDefault="001E7C3B" w:rsidP="0057341D">
      <w:pPr>
        <w:rPr>
          <w:rFonts w:ascii="Arial" w:hAnsi="Arial" w:cs="Arial"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Default="001E7C3B" w:rsidP="0057341D">
      <w:pPr>
        <w:rPr>
          <w:rFonts w:ascii="Arial" w:hAnsi="Arial" w:cs="Arial"/>
          <w:b/>
          <w:sz w:val="20"/>
          <w:szCs w:val="20"/>
        </w:rPr>
      </w:pPr>
    </w:p>
    <w:p w:rsidR="001E7C3B" w:rsidRDefault="001E7C3B" w:rsidP="00B70D76">
      <w:pPr>
        <w:jc w:val="center"/>
        <w:rPr>
          <w:rFonts w:ascii="Harrington" w:hAnsi="Harrington" w:cs="Arial"/>
          <w:b/>
          <w:color w:val="33CCCC"/>
          <w:sz w:val="36"/>
          <w:szCs w:val="36"/>
        </w:rPr>
      </w:pPr>
      <w:r>
        <w:rPr>
          <w:noProof/>
        </w:rPr>
        <w:pict>
          <v:line id="_x0000_s1033" style="position:absolute;left:0;text-align:left;z-index:251660288;visibility:visible;mso-wrap-distance-top:-3e-5mm;mso-wrap-distance-bottom:-3e-5mm" from="0,34.6pt" to="729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" strokecolor="yellow" strokeweight="2pt"/>
        </w:pict>
      </w:r>
    </w:p>
    <w:p w:rsidR="001E7C3B" w:rsidRPr="0001786A" w:rsidRDefault="001E7C3B" w:rsidP="00B70D76">
      <w:pPr>
        <w:jc w:val="center"/>
        <w:rPr>
          <w:rFonts w:ascii="Harrington" w:hAnsi="Harrington" w:cs="Arial"/>
          <w:b/>
          <w:color w:val="0000FF"/>
          <w:sz w:val="20"/>
          <w:szCs w:val="20"/>
        </w:rPr>
      </w:pPr>
      <w:r w:rsidRPr="0001786A">
        <w:rPr>
          <w:rFonts w:ascii="Harrington" w:hAnsi="Harrington" w:cs="Arial"/>
          <w:b/>
          <w:color w:val="0000FF"/>
          <w:sz w:val="36"/>
          <w:szCs w:val="36"/>
        </w:rPr>
        <w:t>Directions</w:t>
      </w:r>
    </w:p>
    <w:p w:rsidR="001E7C3B" w:rsidRPr="0071528A" w:rsidRDefault="001E7C3B" w:rsidP="00B70D76">
      <w:pPr>
        <w:jc w:val="center"/>
        <w:rPr>
          <w:rFonts w:ascii="Harrington" w:hAnsi="Harrington" w:cs="Arial"/>
          <w:b/>
          <w:color w:val="0000FF"/>
          <w:sz w:val="20"/>
          <w:szCs w:val="20"/>
        </w:rPr>
      </w:pPr>
      <w:r w:rsidRPr="0071528A">
        <w:rPr>
          <w:rFonts w:ascii="Harrington" w:hAnsi="Harrington" w:cs="Arial"/>
          <w:b/>
          <w:color w:val="0000FF"/>
          <w:sz w:val="20"/>
          <w:szCs w:val="20"/>
        </w:rPr>
        <w:t>609-989-6830</w:t>
      </w:r>
    </w:p>
    <w:p w:rsidR="001E7C3B" w:rsidRDefault="001E7C3B" w:rsidP="00C94C38">
      <w:pPr>
        <w:ind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From Northen NJ and </w:t>
      </w:r>
      <w:smartTag w:uri="urn:schemas-microsoft-com:office:smarttags" w:element="PostalCode">
        <w:r>
          <w:rPr>
            <w:rFonts w:ascii="Arial" w:hAnsi="Arial" w:cs="Arial"/>
            <w:b/>
            <w:sz w:val="20"/>
            <w:szCs w:val="20"/>
          </w:rPr>
          <w:t>New Brunswick</w:t>
        </w:r>
      </w:smartTag>
      <w:r>
        <w:rPr>
          <w:rFonts w:ascii="Arial" w:hAnsi="Arial" w:cs="Arial"/>
          <w:b/>
          <w:sz w:val="20"/>
          <w:szCs w:val="20"/>
        </w:rPr>
        <w:t>:</w:t>
      </w:r>
    </w:p>
    <w:p w:rsidR="001E7C3B" w:rsidRDefault="001E7C3B" w:rsidP="00E122D7">
      <w:pPr>
        <w:ind w:left="-180" w:firstLine="180"/>
        <w:rPr>
          <w:rFonts w:ascii="Arial" w:hAnsi="Arial" w:cs="Arial"/>
          <w:sz w:val="18"/>
          <w:szCs w:val="18"/>
        </w:rPr>
      </w:pPr>
      <w:r w:rsidRPr="00E122D7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</w:t>
      </w:r>
      <w:r w:rsidRPr="00CF0080">
        <w:rPr>
          <w:rFonts w:ascii="Arial" w:hAnsi="Arial" w:cs="Arial"/>
          <w:sz w:val="18"/>
          <w:szCs w:val="18"/>
        </w:rPr>
        <w:t>Take Rt</w:t>
      </w:r>
      <w:r>
        <w:rPr>
          <w:rFonts w:ascii="Arial" w:hAnsi="Arial" w:cs="Arial"/>
          <w:sz w:val="18"/>
          <w:szCs w:val="18"/>
        </w:rPr>
        <w:t>.</w:t>
      </w:r>
      <w:r w:rsidRPr="00CF0080">
        <w:rPr>
          <w:rFonts w:ascii="Arial" w:hAnsi="Arial" w:cs="Arial"/>
          <w:sz w:val="18"/>
          <w:szCs w:val="18"/>
        </w:rPr>
        <w:t xml:space="preserve"> 1 S (past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Princeton</w:t>
        </w:r>
      </w:smartTag>
      <w:r w:rsidRPr="00CF0080">
        <w:rPr>
          <w:rFonts w:ascii="Arial" w:hAnsi="Arial" w:cs="Arial"/>
          <w:sz w:val="18"/>
          <w:szCs w:val="18"/>
        </w:rPr>
        <w:t>)  to</w:t>
      </w:r>
      <w:r>
        <w:rPr>
          <w:rFonts w:ascii="Arial" w:hAnsi="Arial" w:cs="Arial"/>
          <w:sz w:val="18"/>
          <w:szCs w:val="18"/>
        </w:rPr>
        <w:t xml:space="preserve"> </w:t>
      </w:r>
      <w:r w:rsidRPr="00CF0080">
        <w:rPr>
          <w:rFonts w:ascii="Arial" w:hAnsi="Arial" w:cs="Arial"/>
          <w:sz w:val="18"/>
          <w:szCs w:val="18"/>
        </w:rPr>
        <w:t>Business R</w:t>
      </w:r>
      <w:r>
        <w:rPr>
          <w:rFonts w:ascii="Arial" w:hAnsi="Arial" w:cs="Arial"/>
          <w:sz w:val="18"/>
          <w:szCs w:val="18"/>
        </w:rPr>
        <w:t>t. 1</w:t>
      </w:r>
    </w:p>
    <w:p w:rsidR="001E7C3B" w:rsidRPr="00CF0080" w:rsidRDefault="001E7C3B" w:rsidP="00E122D7">
      <w:pPr>
        <w:ind w:left="-1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F0080">
        <w:rPr>
          <w:rFonts w:ascii="Arial" w:hAnsi="Arial" w:cs="Arial"/>
          <w:sz w:val="18"/>
          <w:szCs w:val="18"/>
        </w:rPr>
        <w:t>(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N. Trenton</w:t>
        </w:r>
      </w:smartTag>
      <w:r w:rsidRPr="00CF0080">
        <w:rPr>
          <w:rFonts w:ascii="Arial" w:hAnsi="Arial" w:cs="Arial"/>
          <w:sz w:val="18"/>
          <w:szCs w:val="18"/>
        </w:rPr>
        <w:t>).</w:t>
      </w:r>
    </w:p>
    <w:p w:rsidR="001E7C3B" w:rsidRPr="00CF0080" w:rsidRDefault="001E7C3B" w:rsidP="00C94C38">
      <w:pPr>
        <w:ind w:left="-18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2.  Follow to traffic circle, take second right exit (Rt. </w:t>
      </w:r>
      <w:r w:rsidRPr="00CF0080">
        <w:rPr>
          <w:rFonts w:ascii="Arial" w:hAnsi="Arial" w:cs="Arial"/>
          <w:sz w:val="18"/>
          <w:szCs w:val="18"/>
        </w:rPr>
        <w:tab/>
        <w:t xml:space="preserve">     206/Business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1 S-Princeton Ave.</w:t>
        </w:r>
      </w:smartTag>
      <w:r w:rsidRPr="00CF0080">
        <w:rPr>
          <w:rFonts w:ascii="Arial" w:hAnsi="Arial" w:cs="Arial"/>
          <w:sz w:val="18"/>
          <w:szCs w:val="18"/>
        </w:rPr>
        <w:t xml:space="preserve">) to second </w:t>
      </w:r>
      <w:r w:rsidRPr="00CF0080">
        <w:rPr>
          <w:rFonts w:ascii="Arial" w:hAnsi="Arial" w:cs="Arial"/>
          <w:sz w:val="18"/>
          <w:szCs w:val="18"/>
        </w:rPr>
        <w:tab/>
        <w:t xml:space="preserve">     traffic light.</w:t>
      </w:r>
    </w:p>
    <w:p w:rsidR="001E7C3B" w:rsidRPr="00CF0080" w:rsidRDefault="001E7C3B" w:rsidP="00C94C38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3.  Make right turn at traffic light onto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Spruce St</w:t>
        </w:r>
      </w:smartTag>
      <w:r w:rsidRPr="00CF0080">
        <w:rPr>
          <w:rFonts w:ascii="Arial" w:hAnsi="Arial" w:cs="Arial"/>
          <w:sz w:val="18"/>
          <w:szCs w:val="18"/>
        </w:rPr>
        <w:t>.</w:t>
      </w:r>
    </w:p>
    <w:p w:rsidR="001E7C3B" w:rsidRPr="00CF0080" w:rsidRDefault="001E7C3B" w:rsidP="00C94C38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4.  The Extension Center is the building located </w:t>
      </w:r>
      <w:r w:rsidRPr="00CF0080">
        <w:rPr>
          <w:rFonts w:ascii="Arial" w:hAnsi="Arial" w:cs="Arial"/>
          <w:sz w:val="18"/>
          <w:szCs w:val="18"/>
        </w:rPr>
        <w:tab/>
        <w:t xml:space="preserve">      on the right before the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Trenton</w:t>
        </w:r>
      </w:smartTag>
      <w:r w:rsidRPr="00CF0080">
        <w:rPr>
          <w:rFonts w:ascii="Arial" w:hAnsi="Arial" w:cs="Arial"/>
          <w:sz w:val="18"/>
          <w:szCs w:val="18"/>
        </w:rPr>
        <w:t xml:space="preserve"> Farmers’ Market.</w:t>
      </w:r>
    </w:p>
    <w:p w:rsidR="001E7C3B" w:rsidRPr="00FE2AC3" w:rsidRDefault="001E7C3B" w:rsidP="00C94C38">
      <w:pPr>
        <w:ind w:left="-180" w:right="-120" w:firstLine="180"/>
        <w:rPr>
          <w:rFonts w:ascii="Arial" w:hAnsi="Arial" w:cs="Arial"/>
          <w:sz w:val="12"/>
          <w:szCs w:val="12"/>
        </w:rPr>
      </w:pPr>
    </w:p>
    <w:p w:rsidR="001E7C3B" w:rsidRDefault="001E7C3B" w:rsidP="00C94C38">
      <w:pPr>
        <w:ind w:left="-180" w:right="-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From the Northwest:</w:t>
      </w:r>
    </w:p>
    <w:p w:rsidR="001E7C3B" w:rsidRPr="0039255B" w:rsidRDefault="001E7C3B" w:rsidP="0039255B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39255B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</w:t>
      </w:r>
      <w:r w:rsidRPr="0039255B">
        <w:rPr>
          <w:rFonts w:ascii="Arial" w:hAnsi="Arial" w:cs="Arial"/>
          <w:sz w:val="18"/>
          <w:szCs w:val="18"/>
        </w:rPr>
        <w:t>Take Rt. 31 S (from Flemington) toward</w:t>
      </w:r>
    </w:p>
    <w:p w:rsidR="001E7C3B" w:rsidRPr="0039255B" w:rsidRDefault="001E7C3B" w:rsidP="0039255B">
      <w:pPr>
        <w:ind w:left="-1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9255B">
        <w:rPr>
          <w:rFonts w:ascii="Arial" w:hAnsi="Arial" w:cs="Arial"/>
          <w:sz w:val="18"/>
          <w:szCs w:val="18"/>
        </w:rPr>
        <w:t>Pennington.</w:t>
      </w:r>
    </w:p>
    <w:p w:rsidR="001E7C3B" w:rsidRPr="00CF0080" w:rsidRDefault="001E7C3B" w:rsidP="00C94C38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2.  Follow 31 S at Pennington traffic circle.</w:t>
      </w:r>
    </w:p>
    <w:p w:rsidR="001E7C3B" w:rsidRPr="00CF0080" w:rsidRDefault="001E7C3B" w:rsidP="00E46B6A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3.  Continue on Rt. 31 S crossing over Rt. 295/95.</w:t>
      </w:r>
    </w:p>
    <w:p w:rsidR="001E7C3B" w:rsidRPr="00CF0080" w:rsidRDefault="001E7C3B" w:rsidP="00E46B6A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4.  Follow 31 S to second traffic light and turn left </w:t>
      </w:r>
      <w:r w:rsidRPr="00CF0080">
        <w:rPr>
          <w:rFonts w:ascii="Arial" w:hAnsi="Arial" w:cs="Arial"/>
          <w:sz w:val="18"/>
          <w:szCs w:val="18"/>
        </w:rPr>
        <w:tab/>
        <w:t xml:space="preserve">     onto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Ewingville Road</w:t>
        </w:r>
      </w:smartTag>
    </w:p>
    <w:p w:rsidR="001E7C3B" w:rsidRPr="00CF0080" w:rsidRDefault="001E7C3B" w:rsidP="00E46B6A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5.  Follow to the fourth traffic light and make a left </w:t>
      </w:r>
      <w:r w:rsidRPr="00CF0080">
        <w:rPr>
          <w:rFonts w:ascii="Arial" w:hAnsi="Arial" w:cs="Arial"/>
          <w:sz w:val="18"/>
          <w:szCs w:val="18"/>
        </w:rPr>
        <w:tab/>
        <w:t xml:space="preserve">     onto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Spruce Street</w:t>
        </w:r>
      </w:smartTag>
      <w:r w:rsidRPr="00CF0080">
        <w:rPr>
          <w:rFonts w:ascii="Arial" w:hAnsi="Arial" w:cs="Arial"/>
          <w:sz w:val="18"/>
          <w:szCs w:val="18"/>
        </w:rPr>
        <w:t>.</w:t>
      </w:r>
    </w:p>
    <w:p w:rsidR="001E7C3B" w:rsidRPr="00CF0080" w:rsidRDefault="001E7C3B" w:rsidP="00E46B6A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6.  Follow through first traffic light.</w:t>
      </w:r>
    </w:p>
    <w:p w:rsidR="001E7C3B" w:rsidRPr="00CF0080" w:rsidRDefault="001E7C3B" w:rsidP="00E46B6A">
      <w:pPr>
        <w:ind w:left="-180" w:right="-120" w:firstLine="180"/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7.  The Extension Center is located on the left just </w:t>
      </w:r>
      <w:r w:rsidRPr="00CF0080">
        <w:rPr>
          <w:rFonts w:ascii="Arial" w:hAnsi="Arial" w:cs="Arial"/>
          <w:sz w:val="18"/>
          <w:szCs w:val="18"/>
        </w:rPr>
        <w:tab/>
        <w:t xml:space="preserve">     past the Trenton Farmers’ Market and before the </w:t>
      </w:r>
      <w:r w:rsidRPr="00CF0080">
        <w:rPr>
          <w:rFonts w:ascii="Arial" w:hAnsi="Arial" w:cs="Arial"/>
          <w:sz w:val="18"/>
          <w:szCs w:val="18"/>
        </w:rPr>
        <w:tab/>
        <w:t xml:space="preserve">     next traffic light.</w:t>
      </w:r>
    </w:p>
    <w:p w:rsidR="001E7C3B" w:rsidRPr="0094537A" w:rsidRDefault="001E7C3B" w:rsidP="00B70D76">
      <w:pPr>
        <w:rPr>
          <w:rFonts w:ascii="Harrington" w:hAnsi="Harrington" w:cs="Arial"/>
          <w:color w:val="008000"/>
          <w:sz w:val="12"/>
          <w:szCs w:val="12"/>
        </w:rPr>
      </w:pPr>
    </w:p>
    <w:p w:rsidR="001E7C3B" w:rsidRDefault="001E7C3B" w:rsidP="00615D7F">
      <w:pPr>
        <w:ind w:hanging="180"/>
        <w:rPr>
          <w:rFonts w:ascii="Arial" w:hAnsi="Arial" w:cs="Arial"/>
          <w:b/>
          <w:sz w:val="20"/>
          <w:szCs w:val="20"/>
        </w:rPr>
      </w:pPr>
      <w:r w:rsidRPr="00615D7F">
        <w:rPr>
          <w:rFonts w:ascii="Arial" w:hAnsi="Arial" w:cs="Arial"/>
          <w:b/>
          <w:sz w:val="20"/>
          <w:szCs w:val="20"/>
        </w:rPr>
        <w:t xml:space="preserve">From </w:t>
      </w:r>
      <w:smartTag w:uri="urn:schemas-microsoft-com:office:smarttags" w:element="PostalCode">
        <w:r>
          <w:rPr>
            <w:rFonts w:ascii="Arial" w:hAnsi="Arial" w:cs="Arial"/>
            <w:b/>
            <w:sz w:val="20"/>
            <w:szCs w:val="20"/>
          </w:rPr>
          <w:t>Southern NJ</w:t>
        </w:r>
      </w:smartTag>
      <w:r>
        <w:rPr>
          <w:rFonts w:ascii="Arial" w:hAnsi="Arial" w:cs="Arial"/>
          <w:b/>
          <w:sz w:val="20"/>
          <w:szCs w:val="20"/>
        </w:rPr>
        <w:t>:</w:t>
      </w:r>
    </w:p>
    <w:p w:rsidR="001E7C3B" w:rsidRPr="00CF0080" w:rsidRDefault="001E7C3B" w:rsidP="00E46B6A">
      <w:pPr>
        <w:rPr>
          <w:rFonts w:ascii="Arial" w:hAnsi="Arial" w:cs="Arial"/>
          <w:sz w:val="18"/>
          <w:szCs w:val="18"/>
        </w:rPr>
      </w:pPr>
      <w:r w:rsidRPr="00E46B6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 </w:t>
      </w:r>
      <w:r w:rsidRPr="00CF0080">
        <w:rPr>
          <w:rFonts w:ascii="Arial" w:hAnsi="Arial" w:cs="Arial"/>
          <w:sz w:val="18"/>
          <w:szCs w:val="18"/>
        </w:rPr>
        <w:t>Take Rt. 295 N to Rts. 29 to 129, keeping right</w:t>
      </w:r>
    </w:p>
    <w:p w:rsidR="001E7C3B" w:rsidRDefault="001E7C3B" w:rsidP="00E46B6A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</w:rPr>
        <w:t xml:space="preserve">    </w:t>
      </w:r>
      <w:r w:rsidRPr="00CF0080">
        <w:rPr>
          <w:rFonts w:ascii="Arial" w:hAnsi="Arial" w:cs="Arial"/>
          <w:sz w:val="18"/>
          <w:szCs w:val="18"/>
        </w:rPr>
        <w:t xml:space="preserve">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Trenton</w:t>
        </w:r>
      </w:smartTag>
      <w:r w:rsidRPr="00CF0080">
        <w:rPr>
          <w:rFonts w:ascii="Arial" w:hAnsi="Arial" w:cs="Arial"/>
          <w:sz w:val="18"/>
          <w:szCs w:val="18"/>
        </w:rPr>
        <w:t>, foll</w:t>
      </w:r>
      <w:r>
        <w:rPr>
          <w:rFonts w:ascii="Arial" w:hAnsi="Arial" w:cs="Arial"/>
          <w:sz w:val="18"/>
          <w:szCs w:val="18"/>
        </w:rPr>
        <w:t>owing signs for Rt. 1.  (Do not</w:t>
      </w:r>
    </w:p>
    <w:p w:rsidR="001E7C3B" w:rsidRPr="00CF0080" w:rsidRDefault="001E7C3B" w:rsidP="00E46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F0080">
        <w:rPr>
          <w:rFonts w:ascii="Arial" w:hAnsi="Arial" w:cs="Arial"/>
          <w:sz w:val="18"/>
          <w:szCs w:val="18"/>
        </w:rPr>
        <w:t>take</w:t>
      </w:r>
      <w:r>
        <w:rPr>
          <w:rFonts w:ascii="Arial" w:hAnsi="Arial" w:cs="Arial"/>
          <w:sz w:val="18"/>
          <w:szCs w:val="18"/>
        </w:rPr>
        <w:t xml:space="preserve"> </w:t>
      </w:r>
      <w:r w:rsidRPr="00CF0080">
        <w:rPr>
          <w:rFonts w:ascii="Arial" w:hAnsi="Arial" w:cs="Arial"/>
          <w:sz w:val="18"/>
          <w:szCs w:val="18"/>
        </w:rPr>
        <w:t>Lamberton Rd/Rt. 29 exit)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2.  Continue on Rt. 129 through a series of traffic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     lights to Rt. 1 (northbound is the only exit) to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    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Olden Ave.</w:t>
        </w:r>
      </w:smartTag>
      <w:r w:rsidRPr="00CF0080">
        <w:rPr>
          <w:rFonts w:ascii="Arial" w:hAnsi="Arial" w:cs="Arial"/>
          <w:sz w:val="18"/>
          <w:szCs w:val="18"/>
        </w:rPr>
        <w:t xml:space="preserve"> ex</w:t>
      </w:r>
      <w:r>
        <w:rPr>
          <w:rFonts w:ascii="Arial" w:hAnsi="Arial" w:cs="Arial"/>
          <w:sz w:val="18"/>
          <w:szCs w:val="18"/>
        </w:rPr>
        <w:t>i</w:t>
      </w:r>
      <w:r w:rsidRPr="00CF0080">
        <w:rPr>
          <w:rFonts w:ascii="Arial" w:hAnsi="Arial" w:cs="Arial"/>
          <w:sz w:val="18"/>
          <w:szCs w:val="18"/>
        </w:rPr>
        <w:t>t.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3.  Take this exit from the left lane to the first traffic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      light.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4.  Turn left at the light onto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Olden Ave.</w:t>
        </w:r>
      </w:smartTag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>5.  At the second traffic light, turn right onto</w:t>
      </w:r>
    </w:p>
    <w:p w:rsidR="001E7C3B" w:rsidRPr="00CF0080" w:rsidRDefault="001E7C3B" w:rsidP="00615D7F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    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Princeton Ave.</w:t>
        </w:r>
      </w:smartTag>
    </w:p>
    <w:p w:rsidR="001E7C3B" w:rsidRDefault="001E7C3B" w:rsidP="00CF0080">
      <w:pPr>
        <w:rPr>
          <w:rFonts w:ascii="Arial" w:hAnsi="Arial" w:cs="Arial"/>
          <w:sz w:val="18"/>
          <w:szCs w:val="18"/>
        </w:rPr>
      </w:pPr>
      <w:r w:rsidRPr="00CF0080">
        <w:rPr>
          <w:rFonts w:ascii="Arial" w:hAnsi="Arial" w:cs="Arial"/>
          <w:sz w:val="18"/>
          <w:szCs w:val="18"/>
        </w:rPr>
        <w:t xml:space="preserve">6.  </w:t>
      </w:r>
      <w:r>
        <w:rPr>
          <w:rFonts w:ascii="Arial" w:hAnsi="Arial" w:cs="Arial"/>
          <w:sz w:val="18"/>
          <w:szCs w:val="18"/>
        </w:rPr>
        <w:t>F</w:t>
      </w:r>
      <w:r w:rsidRPr="00CF0080">
        <w:rPr>
          <w:rFonts w:ascii="Arial" w:hAnsi="Arial" w:cs="Arial"/>
          <w:sz w:val="18"/>
          <w:szCs w:val="18"/>
        </w:rPr>
        <w:t xml:space="preserve">irst traffic light make a left onto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Spruce</w:t>
        </w:r>
        <w:r>
          <w:rPr>
            <w:rFonts w:ascii="Arial" w:hAnsi="Arial" w:cs="Arial"/>
            <w:sz w:val="18"/>
            <w:szCs w:val="18"/>
          </w:rPr>
          <w:t xml:space="preserve"> St</w:t>
        </w:r>
      </w:smartTag>
      <w:r w:rsidRPr="00CF00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The</w:t>
      </w:r>
    </w:p>
    <w:p w:rsidR="001E7C3B" w:rsidRDefault="001E7C3B" w:rsidP="00CF00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smartTag w:uri="urn:schemas-microsoft-com:office:smarttags" w:element="PostalCode">
        <w:smartTag w:uri="urn:schemas-microsoft-com:office:smarttags" w:element="PostalCode">
          <w:r w:rsidRPr="00CF0080">
            <w:rPr>
              <w:rFonts w:ascii="Arial" w:hAnsi="Arial" w:cs="Arial"/>
              <w:sz w:val="18"/>
              <w:szCs w:val="18"/>
            </w:rPr>
            <w:t>Extension</w:t>
          </w:r>
        </w:smartTag>
        <w:r w:rsidRPr="00CF0080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CF0080">
            <w:rPr>
              <w:rFonts w:ascii="Arial" w:hAnsi="Arial" w:cs="Arial"/>
              <w:sz w:val="18"/>
              <w:szCs w:val="18"/>
            </w:rPr>
            <w:t>Center</w:t>
          </w:r>
        </w:smartTag>
      </w:smartTag>
      <w:r w:rsidRPr="00CF0080">
        <w:rPr>
          <w:rFonts w:ascii="Arial" w:hAnsi="Arial" w:cs="Arial"/>
          <w:sz w:val="18"/>
          <w:szCs w:val="18"/>
        </w:rPr>
        <w:t xml:space="preserve"> is the first building</w:t>
      </w:r>
      <w:r>
        <w:rPr>
          <w:rFonts w:ascii="Arial" w:hAnsi="Arial" w:cs="Arial"/>
          <w:sz w:val="18"/>
          <w:szCs w:val="18"/>
        </w:rPr>
        <w:t xml:space="preserve"> </w:t>
      </w:r>
      <w:r w:rsidRPr="00CF0080">
        <w:rPr>
          <w:rFonts w:ascii="Arial" w:hAnsi="Arial" w:cs="Arial"/>
          <w:sz w:val="18"/>
          <w:szCs w:val="18"/>
        </w:rPr>
        <w:t>on the</w:t>
      </w:r>
      <w:r>
        <w:rPr>
          <w:rFonts w:ascii="Arial" w:hAnsi="Arial" w:cs="Arial"/>
          <w:sz w:val="18"/>
          <w:szCs w:val="18"/>
        </w:rPr>
        <w:t xml:space="preserve"> </w:t>
      </w:r>
      <w:r w:rsidRPr="00CF0080">
        <w:rPr>
          <w:rFonts w:ascii="Arial" w:hAnsi="Arial" w:cs="Arial"/>
          <w:sz w:val="18"/>
          <w:szCs w:val="18"/>
        </w:rPr>
        <w:t>right</w:t>
      </w:r>
    </w:p>
    <w:p w:rsidR="001E7C3B" w:rsidRDefault="001E7C3B" w:rsidP="00CF00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CF0080">
        <w:rPr>
          <w:rFonts w:ascii="Arial" w:hAnsi="Arial" w:cs="Arial"/>
          <w:sz w:val="18"/>
          <w:szCs w:val="18"/>
        </w:rPr>
        <w:t xml:space="preserve">before the </w:t>
      </w:r>
      <w:smartTag w:uri="urn:schemas-microsoft-com:office:smarttags" w:element="PostalCode">
        <w:r w:rsidRPr="00CF0080">
          <w:rPr>
            <w:rFonts w:ascii="Arial" w:hAnsi="Arial" w:cs="Arial"/>
            <w:sz w:val="18"/>
            <w:szCs w:val="18"/>
          </w:rPr>
          <w:t>Trenton</w:t>
        </w:r>
      </w:smartTag>
      <w:r w:rsidRPr="00CF0080">
        <w:rPr>
          <w:rFonts w:ascii="Arial" w:hAnsi="Arial" w:cs="Arial"/>
          <w:sz w:val="18"/>
          <w:szCs w:val="18"/>
        </w:rPr>
        <w:t xml:space="preserve"> Farmers’ Market.</w:t>
      </w:r>
    </w:p>
    <w:p w:rsidR="001E7C3B" w:rsidRDefault="001E7C3B" w:rsidP="0039255B">
      <w:pPr>
        <w:ind w:hanging="180"/>
        <w:rPr>
          <w:rFonts w:ascii="Arial" w:hAnsi="Arial" w:cs="Arial"/>
          <w:b/>
          <w:sz w:val="20"/>
          <w:szCs w:val="20"/>
        </w:rPr>
      </w:pPr>
    </w:p>
    <w:p w:rsidR="001E7C3B" w:rsidRDefault="001E7C3B" w:rsidP="0039255B">
      <w:pPr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From </w:t>
      </w:r>
      <w:smartTag w:uri="urn:schemas-microsoft-com:office:smarttags" w:element="PostalCode">
        <w:r>
          <w:rPr>
            <w:rFonts w:ascii="Arial" w:hAnsi="Arial" w:cs="Arial"/>
            <w:b/>
            <w:sz w:val="20"/>
            <w:szCs w:val="20"/>
          </w:rPr>
          <w:t>East-Central NJ</w:t>
        </w:r>
      </w:smartTag>
      <w:r>
        <w:rPr>
          <w:rFonts w:ascii="Arial" w:hAnsi="Arial" w:cs="Arial"/>
          <w:b/>
          <w:sz w:val="20"/>
          <w:szCs w:val="20"/>
        </w:rPr>
        <w:t>:</w:t>
      </w:r>
    </w:p>
    <w:p w:rsidR="001E7C3B" w:rsidRPr="0039255B" w:rsidRDefault="001E7C3B" w:rsidP="0039255B">
      <w:pPr>
        <w:rPr>
          <w:rFonts w:ascii="Arial" w:hAnsi="Arial" w:cs="Arial"/>
          <w:sz w:val="18"/>
          <w:szCs w:val="18"/>
        </w:rPr>
      </w:pPr>
      <w:r w:rsidRPr="0039255B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.  </w:t>
      </w:r>
      <w:r w:rsidRPr="0039255B">
        <w:rPr>
          <w:rFonts w:ascii="Arial" w:hAnsi="Arial" w:cs="Arial"/>
          <w:sz w:val="18"/>
          <w:szCs w:val="18"/>
        </w:rPr>
        <w:t>Take Rt. 195 W to Rts. 29 to 129, keeping right</w:t>
      </w:r>
    </w:p>
    <w:p w:rsidR="001E7C3B" w:rsidRPr="0039255B" w:rsidRDefault="001E7C3B" w:rsidP="0039255B">
      <w:pPr>
        <w:rPr>
          <w:rFonts w:ascii="Arial" w:hAnsi="Arial" w:cs="Arial"/>
          <w:sz w:val="18"/>
          <w:szCs w:val="18"/>
        </w:rPr>
      </w:pPr>
      <w:r w:rsidRPr="0039255B">
        <w:rPr>
          <w:rFonts w:ascii="Arial" w:hAnsi="Arial" w:cs="Arial"/>
          <w:sz w:val="18"/>
          <w:szCs w:val="18"/>
        </w:rPr>
        <w:t xml:space="preserve">      to </w:t>
      </w:r>
      <w:smartTag w:uri="urn:schemas-microsoft-com:office:smarttags" w:element="PostalCode">
        <w:r w:rsidRPr="0039255B">
          <w:rPr>
            <w:rFonts w:ascii="Arial" w:hAnsi="Arial" w:cs="Arial"/>
            <w:sz w:val="18"/>
            <w:szCs w:val="18"/>
          </w:rPr>
          <w:t>Trenton</w:t>
        </w:r>
      </w:smartTag>
      <w:r w:rsidRPr="0039255B">
        <w:rPr>
          <w:rFonts w:ascii="Arial" w:hAnsi="Arial" w:cs="Arial"/>
          <w:sz w:val="18"/>
          <w:szCs w:val="18"/>
        </w:rPr>
        <w:t xml:space="preserve">, then follow directions </w:t>
      </w:r>
    </w:p>
    <w:p w:rsidR="001E7C3B" w:rsidRPr="0039255B" w:rsidRDefault="001E7C3B" w:rsidP="0039255B">
      <w:pPr>
        <w:rPr>
          <w:rFonts w:ascii="Arial" w:hAnsi="Arial" w:cs="Arial"/>
          <w:sz w:val="18"/>
          <w:szCs w:val="18"/>
        </w:rPr>
      </w:pPr>
      <w:r w:rsidRPr="0039255B">
        <w:rPr>
          <w:rFonts w:ascii="Arial" w:hAnsi="Arial" w:cs="Arial"/>
          <w:sz w:val="18"/>
          <w:szCs w:val="18"/>
        </w:rPr>
        <w:t xml:space="preserve">      listed “From </w:t>
      </w:r>
      <w:smartTag w:uri="urn:schemas-microsoft-com:office:smarttags" w:element="PostalCode">
        <w:r w:rsidRPr="0039255B">
          <w:rPr>
            <w:rFonts w:ascii="Arial" w:hAnsi="Arial" w:cs="Arial"/>
            <w:sz w:val="18"/>
            <w:szCs w:val="18"/>
          </w:rPr>
          <w:t>Southern NJ</w:t>
        </w:r>
      </w:smartTag>
      <w:r w:rsidRPr="0039255B">
        <w:rPr>
          <w:rFonts w:ascii="Arial" w:hAnsi="Arial" w:cs="Arial"/>
          <w:sz w:val="18"/>
          <w:szCs w:val="18"/>
        </w:rPr>
        <w:t>”.</w:t>
      </w:r>
    </w:p>
    <w:p w:rsidR="001E7C3B" w:rsidRDefault="001E7C3B" w:rsidP="00B70D76">
      <w:pPr>
        <w:rPr>
          <w:rFonts w:ascii="Arial" w:hAnsi="Arial" w:cs="Arial"/>
          <w:sz w:val="18"/>
          <w:szCs w:val="18"/>
        </w:rPr>
      </w:pPr>
    </w:p>
    <w:p w:rsidR="001E7C3B" w:rsidRDefault="001E7C3B" w:rsidP="00B70D76">
      <w:pPr>
        <w:rPr>
          <w:rFonts w:ascii="Arial" w:hAnsi="Arial" w:cs="Arial"/>
          <w:sz w:val="18"/>
          <w:szCs w:val="18"/>
        </w:rPr>
      </w:pPr>
    </w:p>
    <w:p w:rsidR="001E7C3B" w:rsidRDefault="001E7C3B" w:rsidP="00B70D76">
      <w:pPr>
        <w:rPr>
          <w:rFonts w:ascii="Harrington" w:hAnsi="Harrington" w:cs="Arial"/>
          <w:color w:val="008000"/>
          <w:sz w:val="20"/>
          <w:szCs w:val="20"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 id="Picture 7" o:spid="_x0000_s1034" type="#_x0000_t75" alt="RU_SIG_NJAES_CMYK_S" style="position:absolute;left:0;text-align:left;margin-left:30.75pt;margin-top:-11.4pt;width:146.65pt;height:63.65pt;z-index:-251655168;visibility:visible" wrapcoords="-110 0 -110 21346 21600 21346 21600 0 -110 0">
            <v:imagedata r:id="rId10" o:title=""/>
            <w10:wrap type="tight"/>
          </v:shape>
        </w:pict>
      </w:r>
    </w:p>
    <w:p w:rsidR="001E7C3B" w:rsidRDefault="001E7C3B" w:rsidP="0006144C">
      <w:pPr>
        <w:jc w:val="center"/>
        <w:rPr>
          <w:rFonts w:ascii="Arial" w:hAnsi="Arial" w:cs="Arial"/>
          <w:b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5" type="#_x0000_t202" style="position:absolute;left:0;text-align:left;margin-left:18pt;margin-top:1.5pt;width:17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" fillcolor="blue">
            <v:textbox>
              <w:txbxContent>
                <w:p w:rsidR="001E7C3B" w:rsidRPr="0071528A" w:rsidRDefault="001E7C3B" w:rsidP="0071528A">
                  <w:pPr>
                    <w:widowControl w:val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NORTH</w:t>
                    </w:r>
                    <w:r w:rsidRPr="0071528A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JERSEY</w:t>
                    </w:r>
                  </w:smartTag>
                </w:p>
              </w:txbxContent>
            </v:textbox>
          </v:shape>
        </w:pict>
      </w:r>
    </w:p>
    <w:p w:rsidR="001E7C3B" w:rsidRDefault="001E7C3B" w:rsidP="0006144C">
      <w:pPr>
        <w:jc w:val="center"/>
        <w:rPr>
          <w:rFonts w:ascii="Arial" w:hAnsi="Arial" w:cs="Arial"/>
          <w:b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</w:p>
    <w:p w:rsidR="001E7C3B" w:rsidRPr="00905A45" w:rsidRDefault="001E7C3B" w:rsidP="0006144C">
      <w:pPr>
        <w:jc w:val="center"/>
        <w:rPr>
          <w:rFonts w:ascii="Arial" w:hAnsi="Arial" w:cs="Arial"/>
          <w:b/>
          <w:sz w:val="36"/>
          <w:szCs w:val="36"/>
        </w:rPr>
      </w:pPr>
      <w:r w:rsidRPr="00905A45">
        <w:rPr>
          <w:rFonts w:ascii="Arial" w:hAnsi="Arial" w:cs="Arial"/>
          <w:b/>
          <w:sz w:val="36"/>
          <w:szCs w:val="36"/>
        </w:rPr>
        <w:t>Good Agricultural Practices and Farm Food Safety Writing Workshop</w:t>
      </w:r>
    </w:p>
    <w:p w:rsidR="001E7C3B" w:rsidRPr="0006144C" w:rsidRDefault="001E7C3B" w:rsidP="0006144C">
      <w:pPr>
        <w:jc w:val="center"/>
        <w:rPr>
          <w:rFonts w:ascii="Arial" w:hAnsi="Arial" w:cs="Arial"/>
          <w:b/>
        </w:rPr>
      </w:pPr>
    </w:p>
    <w:p w:rsidR="001E7C3B" w:rsidRPr="0006144C" w:rsidRDefault="001E7C3B" w:rsidP="0006144C">
      <w:pPr>
        <w:jc w:val="center"/>
        <w:rPr>
          <w:rFonts w:ascii="Arial" w:hAnsi="Arial" w:cs="Arial"/>
          <w:b/>
          <w:sz w:val="12"/>
          <w:szCs w:val="12"/>
        </w:rPr>
      </w:pPr>
    </w:p>
    <w:p w:rsidR="001E7C3B" w:rsidRPr="0006144C" w:rsidRDefault="001E7C3B" w:rsidP="00061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Pr="0006144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March 26</w:t>
      </w:r>
      <w:r w:rsidRPr="0006144C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4</w:t>
      </w:r>
    </w:p>
    <w:p w:rsidR="001E7C3B" w:rsidRPr="0006144C" w:rsidRDefault="001E7C3B" w:rsidP="0006144C">
      <w:pPr>
        <w:jc w:val="center"/>
        <w:rPr>
          <w:rFonts w:ascii="Arial" w:hAnsi="Arial" w:cs="Arial"/>
          <w:b/>
          <w:sz w:val="12"/>
          <w:szCs w:val="12"/>
        </w:rPr>
      </w:pPr>
    </w:p>
    <w:p w:rsidR="001E7C3B" w:rsidRDefault="001E7C3B" w:rsidP="00061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6144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06144C">
        <w:rPr>
          <w:rFonts w:ascii="Arial" w:hAnsi="Arial" w:cs="Arial"/>
          <w:b/>
        </w:rPr>
        <w:t>0 a.m.</w:t>
      </w:r>
      <w:r>
        <w:rPr>
          <w:rFonts w:ascii="Arial" w:hAnsi="Arial" w:cs="Arial"/>
          <w:b/>
        </w:rPr>
        <w:t xml:space="preserve"> – 4:00 p.m.</w:t>
      </w:r>
    </w:p>
    <w:p w:rsidR="001E7C3B" w:rsidRPr="0006144C" w:rsidRDefault="001E7C3B" w:rsidP="0006144C">
      <w:pPr>
        <w:jc w:val="center"/>
        <w:rPr>
          <w:rFonts w:ascii="Arial" w:hAnsi="Arial" w:cs="Arial"/>
          <w:b/>
        </w:rPr>
      </w:pPr>
    </w:p>
    <w:p w:rsidR="001E7C3B" w:rsidRPr="0006144C" w:rsidRDefault="001E7C3B" w:rsidP="0006144C">
      <w:pPr>
        <w:jc w:val="center"/>
        <w:rPr>
          <w:rFonts w:ascii="Arial" w:hAnsi="Arial" w:cs="Arial"/>
          <w:sz w:val="12"/>
          <w:szCs w:val="12"/>
        </w:rPr>
      </w:pPr>
    </w:p>
    <w:p w:rsidR="001E7C3B" w:rsidRDefault="001E7C3B" w:rsidP="000614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Rutgers Cooperative Extension of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</w:rPr>
            <w:t>Mercer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County</w:t>
          </w:r>
        </w:smartTag>
      </w:smartTag>
    </w:p>
    <w:p w:rsidR="001E7C3B" w:rsidRDefault="001E7C3B" w:rsidP="0006144C">
      <w:pPr>
        <w:jc w:val="center"/>
        <w:rPr>
          <w:rFonts w:ascii="Arial" w:hAnsi="Arial" w:cs="Arial"/>
        </w:rPr>
      </w:pPr>
      <w:smartTag w:uri="urn:schemas-microsoft-com:office:smarttags" w:element="PostalCode">
        <w:r>
          <w:rPr>
            <w:rFonts w:ascii="Arial" w:hAnsi="Arial" w:cs="Arial"/>
          </w:rPr>
          <w:t>930 Spruce Street</w:t>
        </w:r>
      </w:smartTag>
    </w:p>
    <w:p w:rsidR="001E7C3B" w:rsidRDefault="001E7C3B" w:rsidP="0006144C">
      <w:pPr>
        <w:jc w:val="center"/>
        <w:rPr>
          <w:rFonts w:ascii="Arial" w:hAnsi="Arial" w:cs="Arial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</w:rPr>
            <w:t>Trenton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NJ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08648</w:t>
          </w:r>
        </w:smartTag>
      </w:smartTag>
    </w:p>
    <w:p w:rsidR="001E7C3B" w:rsidRPr="0006144C" w:rsidRDefault="001E7C3B" w:rsidP="0006144C">
      <w:pPr>
        <w:jc w:val="center"/>
        <w:rPr>
          <w:rFonts w:ascii="Arial" w:hAnsi="Arial" w:cs="Arial"/>
          <w:sz w:val="12"/>
          <w:szCs w:val="12"/>
        </w:rPr>
      </w:pPr>
    </w:p>
    <w:p w:rsidR="001E7C3B" w:rsidRPr="008C4B9A" w:rsidRDefault="001E7C3B" w:rsidP="0006144C">
      <w:pPr>
        <w:jc w:val="center"/>
        <w:rPr>
          <w:rFonts w:ascii="Arial" w:hAnsi="Arial" w:cs="Arial"/>
          <w:i/>
          <w:sz w:val="28"/>
          <w:szCs w:val="28"/>
        </w:rPr>
      </w:pPr>
    </w:p>
    <w:p w:rsidR="001E7C3B" w:rsidRPr="0006144C" w:rsidRDefault="001E7C3B" w:rsidP="00EC17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register, please fill out and mail registration form in this brochure with payment by March 24, 2014.</w:t>
      </w:r>
    </w:p>
    <w:p w:rsidR="001E7C3B" w:rsidRPr="00252853" w:rsidRDefault="001E7C3B" w:rsidP="00BC5E19">
      <w:pPr>
        <w:rPr>
          <w:color w:val="FFFFFF"/>
          <w:sz w:val="12"/>
          <w:szCs w:val="12"/>
        </w:rPr>
      </w:pPr>
      <w:r w:rsidRPr="00252853">
        <w:rPr>
          <w:color w:val="FFFFFF"/>
          <w:sz w:val="12"/>
          <w:szCs w:val="12"/>
        </w:rPr>
        <w:t>Photo by Dr. Wesley Kline</w:t>
      </w:r>
    </w:p>
    <w:p w:rsidR="001E7C3B" w:rsidRPr="0006144C" w:rsidRDefault="001E7C3B" w:rsidP="0006144C">
      <w:pPr>
        <w:jc w:val="center"/>
        <w:rPr>
          <w:rFonts w:ascii="Arial" w:hAnsi="Arial" w:cs="Arial"/>
        </w:rPr>
      </w:pPr>
      <w:r w:rsidRPr="00D65A4A">
        <w:rPr>
          <w:rFonts w:ascii="Arial" w:hAnsi="Arial" w:cs="Arial"/>
          <w:noProof/>
        </w:rPr>
        <w:pict>
          <v:shape id="Picture 2" o:spid="_x0000_i1026" type="#_x0000_t75" style="width:175.5pt;height:105pt;visibility:visible">
            <v:imagedata r:id="rId11" o:title=""/>
          </v:shape>
        </w:pict>
      </w:r>
    </w:p>
    <w:sectPr w:rsidR="001E7C3B" w:rsidRPr="0006144C" w:rsidSect="002973BE">
      <w:type w:val="continuous"/>
      <w:pgSz w:w="15840" w:h="12240" w:orient="landscape"/>
      <w:pgMar w:top="1008" w:right="720" w:bottom="1008" w:left="720" w:header="720" w:footer="720" w:gutter="0"/>
      <w:cols w:num="3" w:space="9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3B" w:rsidRDefault="001E7C3B" w:rsidP="00DA5923">
      <w:r>
        <w:separator/>
      </w:r>
    </w:p>
  </w:endnote>
  <w:endnote w:type="continuationSeparator" w:id="0">
    <w:p w:rsidR="001E7C3B" w:rsidRDefault="001E7C3B" w:rsidP="00DA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3B" w:rsidRDefault="001E7C3B" w:rsidP="00D14ED3">
    <w:pPr>
      <w:pStyle w:val="Footer"/>
      <w:tabs>
        <w:tab w:val="clear" w:pos="4680"/>
        <w:tab w:val="clear" w:pos="9360"/>
        <w:tab w:val="center" w:pos="7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3B" w:rsidRDefault="001E7C3B" w:rsidP="00DA5923">
      <w:r>
        <w:separator/>
      </w:r>
    </w:p>
  </w:footnote>
  <w:footnote w:type="continuationSeparator" w:id="0">
    <w:p w:rsidR="001E7C3B" w:rsidRDefault="001E7C3B" w:rsidP="00DA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3B" w:rsidRDefault="001E7C3B" w:rsidP="00DA59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42"/>
    <w:multiLevelType w:val="hybridMultilevel"/>
    <w:tmpl w:val="5022B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E97EAC"/>
    <w:multiLevelType w:val="hybridMultilevel"/>
    <w:tmpl w:val="13C6DD32"/>
    <w:lvl w:ilvl="0" w:tplc="1CAEB332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76B24"/>
    <w:multiLevelType w:val="hybridMultilevel"/>
    <w:tmpl w:val="7E0AA2EE"/>
    <w:lvl w:ilvl="0" w:tplc="B64C0F54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730C88"/>
    <w:multiLevelType w:val="hybridMultilevel"/>
    <w:tmpl w:val="B8D2D7BC"/>
    <w:lvl w:ilvl="0" w:tplc="A06836C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B49E3"/>
    <w:multiLevelType w:val="hybridMultilevel"/>
    <w:tmpl w:val="01BAA85A"/>
    <w:lvl w:ilvl="0" w:tplc="AF1C438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DF005BB"/>
    <w:multiLevelType w:val="hybridMultilevel"/>
    <w:tmpl w:val="CBD05E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5D4803"/>
    <w:multiLevelType w:val="hybridMultilevel"/>
    <w:tmpl w:val="C05C4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335D4"/>
    <w:multiLevelType w:val="hybridMultilevel"/>
    <w:tmpl w:val="1E946DAA"/>
    <w:lvl w:ilvl="0" w:tplc="2C505D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40E0910"/>
    <w:multiLevelType w:val="hybridMultilevel"/>
    <w:tmpl w:val="3EB40E1C"/>
    <w:lvl w:ilvl="0" w:tplc="A3DE1B2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5650EC"/>
    <w:multiLevelType w:val="hybridMultilevel"/>
    <w:tmpl w:val="CCE61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27DCC"/>
    <w:multiLevelType w:val="hybridMultilevel"/>
    <w:tmpl w:val="8490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256E6B"/>
    <w:multiLevelType w:val="hybridMultilevel"/>
    <w:tmpl w:val="B8D423E4"/>
    <w:lvl w:ilvl="0" w:tplc="A94C66E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4023DD"/>
    <w:multiLevelType w:val="hybridMultilevel"/>
    <w:tmpl w:val="6A7C7A6C"/>
    <w:lvl w:ilvl="0" w:tplc="81AC335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96C8C"/>
    <w:multiLevelType w:val="hybridMultilevel"/>
    <w:tmpl w:val="12C6B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755EE1"/>
    <w:multiLevelType w:val="hybridMultilevel"/>
    <w:tmpl w:val="6C8A45D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40A7D36"/>
    <w:multiLevelType w:val="hybridMultilevel"/>
    <w:tmpl w:val="C596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61232"/>
    <w:multiLevelType w:val="hybridMultilevel"/>
    <w:tmpl w:val="670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37"/>
    <w:rsid w:val="00010A27"/>
    <w:rsid w:val="0001786A"/>
    <w:rsid w:val="00023F11"/>
    <w:rsid w:val="00036B85"/>
    <w:rsid w:val="00052A0A"/>
    <w:rsid w:val="0005718E"/>
    <w:rsid w:val="0006144C"/>
    <w:rsid w:val="00066E66"/>
    <w:rsid w:val="0007338D"/>
    <w:rsid w:val="000C5CF0"/>
    <w:rsid w:val="000D27A9"/>
    <w:rsid w:val="000D3C6B"/>
    <w:rsid w:val="000F5BC3"/>
    <w:rsid w:val="001323B9"/>
    <w:rsid w:val="00176DD3"/>
    <w:rsid w:val="00177735"/>
    <w:rsid w:val="00195176"/>
    <w:rsid w:val="001A01CE"/>
    <w:rsid w:val="001A4E8B"/>
    <w:rsid w:val="001C20E3"/>
    <w:rsid w:val="001E05DD"/>
    <w:rsid w:val="001E7C3B"/>
    <w:rsid w:val="0020397A"/>
    <w:rsid w:val="00203D76"/>
    <w:rsid w:val="002162C8"/>
    <w:rsid w:val="002470AE"/>
    <w:rsid w:val="00252853"/>
    <w:rsid w:val="00257C3A"/>
    <w:rsid w:val="00282BEA"/>
    <w:rsid w:val="00287637"/>
    <w:rsid w:val="002973BE"/>
    <w:rsid w:val="002B05BF"/>
    <w:rsid w:val="00322509"/>
    <w:rsid w:val="0036665E"/>
    <w:rsid w:val="0039255B"/>
    <w:rsid w:val="003B1B19"/>
    <w:rsid w:val="003C0231"/>
    <w:rsid w:val="003C2D53"/>
    <w:rsid w:val="003C6044"/>
    <w:rsid w:val="003D5A2B"/>
    <w:rsid w:val="003E0378"/>
    <w:rsid w:val="003E072D"/>
    <w:rsid w:val="003E47F0"/>
    <w:rsid w:val="00400201"/>
    <w:rsid w:val="00405A34"/>
    <w:rsid w:val="00443679"/>
    <w:rsid w:val="00443DCA"/>
    <w:rsid w:val="00471D42"/>
    <w:rsid w:val="00490E31"/>
    <w:rsid w:val="00495AB5"/>
    <w:rsid w:val="004B1FFC"/>
    <w:rsid w:val="004D1E29"/>
    <w:rsid w:val="004F5A46"/>
    <w:rsid w:val="00507CE5"/>
    <w:rsid w:val="00542F36"/>
    <w:rsid w:val="005708E1"/>
    <w:rsid w:val="0057341D"/>
    <w:rsid w:val="00585DFA"/>
    <w:rsid w:val="00585FD0"/>
    <w:rsid w:val="00594BF1"/>
    <w:rsid w:val="005B072B"/>
    <w:rsid w:val="005C100F"/>
    <w:rsid w:val="005C39FB"/>
    <w:rsid w:val="005D7D0B"/>
    <w:rsid w:val="005F4A3B"/>
    <w:rsid w:val="005F574E"/>
    <w:rsid w:val="00615D7F"/>
    <w:rsid w:val="0061726A"/>
    <w:rsid w:val="0062246D"/>
    <w:rsid w:val="00630E84"/>
    <w:rsid w:val="00654705"/>
    <w:rsid w:val="00657180"/>
    <w:rsid w:val="006746A0"/>
    <w:rsid w:val="006A73DC"/>
    <w:rsid w:val="006B6AFE"/>
    <w:rsid w:val="006C3D82"/>
    <w:rsid w:val="006C4B2E"/>
    <w:rsid w:val="006F2F78"/>
    <w:rsid w:val="006F5626"/>
    <w:rsid w:val="007017B5"/>
    <w:rsid w:val="0071528A"/>
    <w:rsid w:val="0072733E"/>
    <w:rsid w:val="00744E01"/>
    <w:rsid w:val="00745277"/>
    <w:rsid w:val="00755FD6"/>
    <w:rsid w:val="007628E2"/>
    <w:rsid w:val="00785F1B"/>
    <w:rsid w:val="0079436D"/>
    <w:rsid w:val="007A192A"/>
    <w:rsid w:val="007A4895"/>
    <w:rsid w:val="007F25A2"/>
    <w:rsid w:val="008036EC"/>
    <w:rsid w:val="0083071B"/>
    <w:rsid w:val="00837978"/>
    <w:rsid w:val="00840C35"/>
    <w:rsid w:val="00885D9A"/>
    <w:rsid w:val="008A0D1B"/>
    <w:rsid w:val="008A7202"/>
    <w:rsid w:val="008C4B9A"/>
    <w:rsid w:val="008D23C5"/>
    <w:rsid w:val="008E1455"/>
    <w:rsid w:val="008F0153"/>
    <w:rsid w:val="00904A4B"/>
    <w:rsid w:val="00905A45"/>
    <w:rsid w:val="009075F4"/>
    <w:rsid w:val="0091091B"/>
    <w:rsid w:val="00916599"/>
    <w:rsid w:val="0094362F"/>
    <w:rsid w:val="0094537A"/>
    <w:rsid w:val="009463FC"/>
    <w:rsid w:val="00954CF5"/>
    <w:rsid w:val="009568F5"/>
    <w:rsid w:val="009E4BA0"/>
    <w:rsid w:val="009E68E9"/>
    <w:rsid w:val="00A11CA7"/>
    <w:rsid w:val="00A2345E"/>
    <w:rsid w:val="00A24D59"/>
    <w:rsid w:val="00A30855"/>
    <w:rsid w:val="00A361F9"/>
    <w:rsid w:val="00A72C59"/>
    <w:rsid w:val="00A83532"/>
    <w:rsid w:val="00A97DFB"/>
    <w:rsid w:val="00AA505A"/>
    <w:rsid w:val="00AB0684"/>
    <w:rsid w:val="00AB2C6E"/>
    <w:rsid w:val="00AD4680"/>
    <w:rsid w:val="00B401BF"/>
    <w:rsid w:val="00B44946"/>
    <w:rsid w:val="00B5337F"/>
    <w:rsid w:val="00B70D76"/>
    <w:rsid w:val="00B80DEF"/>
    <w:rsid w:val="00B81361"/>
    <w:rsid w:val="00B864DF"/>
    <w:rsid w:val="00B96D7E"/>
    <w:rsid w:val="00BA58E4"/>
    <w:rsid w:val="00BB2F8A"/>
    <w:rsid w:val="00BC02E4"/>
    <w:rsid w:val="00BC1A1C"/>
    <w:rsid w:val="00BC5E19"/>
    <w:rsid w:val="00C132FB"/>
    <w:rsid w:val="00C227EB"/>
    <w:rsid w:val="00C3272C"/>
    <w:rsid w:val="00C40EEE"/>
    <w:rsid w:val="00C43DA1"/>
    <w:rsid w:val="00C5511B"/>
    <w:rsid w:val="00C750B6"/>
    <w:rsid w:val="00C779FB"/>
    <w:rsid w:val="00C83EB8"/>
    <w:rsid w:val="00C84987"/>
    <w:rsid w:val="00C87175"/>
    <w:rsid w:val="00C90D5F"/>
    <w:rsid w:val="00C92EB0"/>
    <w:rsid w:val="00C94C38"/>
    <w:rsid w:val="00CA3D5A"/>
    <w:rsid w:val="00CB5039"/>
    <w:rsid w:val="00CB5C1E"/>
    <w:rsid w:val="00CC247E"/>
    <w:rsid w:val="00CD08B0"/>
    <w:rsid w:val="00CD4245"/>
    <w:rsid w:val="00CD6E3B"/>
    <w:rsid w:val="00CF0080"/>
    <w:rsid w:val="00CF0155"/>
    <w:rsid w:val="00CF2EEC"/>
    <w:rsid w:val="00D14ED3"/>
    <w:rsid w:val="00D32606"/>
    <w:rsid w:val="00D37ECB"/>
    <w:rsid w:val="00D42C10"/>
    <w:rsid w:val="00D57569"/>
    <w:rsid w:val="00D65A4A"/>
    <w:rsid w:val="00DA10B4"/>
    <w:rsid w:val="00DA3312"/>
    <w:rsid w:val="00DA5496"/>
    <w:rsid w:val="00DA5923"/>
    <w:rsid w:val="00DB455C"/>
    <w:rsid w:val="00DC1E21"/>
    <w:rsid w:val="00DE21E1"/>
    <w:rsid w:val="00DE665C"/>
    <w:rsid w:val="00DE7005"/>
    <w:rsid w:val="00DF1E6C"/>
    <w:rsid w:val="00DF2F37"/>
    <w:rsid w:val="00E122D7"/>
    <w:rsid w:val="00E24810"/>
    <w:rsid w:val="00E330A6"/>
    <w:rsid w:val="00E46B6A"/>
    <w:rsid w:val="00E478FE"/>
    <w:rsid w:val="00E51584"/>
    <w:rsid w:val="00E5277C"/>
    <w:rsid w:val="00E56C9D"/>
    <w:rsid w:val="00E608D1"/>
    <w:rsid w:val="00E754A5"/>
    <w:rsid w:val="00E92973"/>
    <w:rsid w:val="00EC1760"/>
    <w:rsid w:val="00ED2125"/>
    <w:rsid w:val="00ED7357"/>
    <w:rsid w:val="00EE2399"/>
    <w:rsid w:val="00EE4685"/>
    <w:rsid w:val="00EF34B1"/>
    <w:rsid w:val="00F548B9"/>
    <w:rsid w:val="00F64BF5"/>
    <w:rsid w:val="00F77247"/>
    <w:rsid w:val="00F86A14"/>
    <w:rsid w:val="00F904F0"/>
    <w:rsid w:val="00F96201"/>
    <w:rsid w:val="00FA0853"/>
    <w:rsid w:val="00FA42D7"/>
    <w:rsid w:val="00FB6009"/>
    <w:rsid w:val="00FC161B"/>
    <w:rsid w:val="00FD087D"/>
    <w:rsid w:val="00FE1F75"/>
    <w:rsid w:val="00FE2AC3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245"/>
    <w:pPr>
      <w:ind w:left="720"/>
    </w:pPr>
  </w:style>
  <w:style w:type="paragraph" w:styleId="Header">
    <w:name w:val="header"/>
    <w:basedOn w:val="Normal"/>
    <w:link w:val="HeaderChar"/>
    <w:uiPriority w:val="99"/>
    <w:rsid w:val="00DA5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9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5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9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F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625</Words>
  <Characters>3569</Characters>
  <Application>Microsoft Office Outlook</Application>
  <DocSecurity>0</DocSecurity>
  <Lines>0</Lines>
  <Paragraphs>0</Paragraphs>
  <ScaleCrop>false</ScaleCrop>
  <Company>County Of Cumberland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Schedule</dc:title>
  <dc:subject/>
  <dc:creator>Tammy</dc:creator>
  <cp:keywords/>
  <dc:description/>
  <cp:lastModifiedBy>mmelendez</cp:lastModifiedBy>
  <cp:revision>2</cp:revision>
  <cp:lastPrinted>2013-11-21T14:12:00Z</cp:lastPrinted>
  <dcterms:created xsi:type="dcterms:W3CDTF">2014-02-10T19:14:00Z</dcterms:created>
  <dcterms:modified xsi:type="dcterms:W3CDTF">2014-02-10T19:14:00Z</dcterms:modified>
</cp:coreProperties>
</file>